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2"/>
        <w:gridCol w:w="613"/>
        <w:gridCol w:w="1306"/>
        <w:gridCol w:w="317"/>
        <w:gridCol w:w="524"/>
        <w:gridCol w:w="1125"/>
        <w:gridCol w:w="206"/>
        <w:gridCol w:w="519"/>
        <w:gridCol w:w="403"/>
        <w:gridCol w:w="1575"/>
        <w:gridCol w:w="1575"/>
      </w:tblGrid>
      <w:tr w:rsidR="00B037C3" w:rsidTr="000842B8">
        <w:trPr>
          <w:trHeight w:hRule="exact" w:val="510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7C3" w:rsidRPr="00D17F79" w:rsidRDefault="00C6323B" w:rsidP="00C20472">
            <w:pPr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75"/>
                <w:sz w:val="22"/>
                <w:szCs w:val="22"/>
                <w:fitText w:val="1050" w:id="1665415936"/>
              </w:rPr>
              <w:t>施設</w:t>
            </w:r>
            <w:r w:rsidRPr="000F2D0A">
              <w:rPr>
                <w:rFonts w:hint="eastAsia"/>
                <w:spacing w:val="15"/>
                <w:sz w:val="22"/>
                <w:szCs w:val="22"/>
                <w:fitText w:val="1050" w:id="1665415936"/>
              </w:rPr>
              <w:t>名</w:t>
            </w:r>
          </w:p>
        </w:tc>
        <w:tc>
          <w:tcPr>
            <w:tcW w:w="5054" w:type="dxa"/>
            <w:gridSpan w:val="8"/>
            <w:tcBorders>
              <w:top w:val="single" w:sz="12" w:space="0" w:color="auto"/>
            </w:tcBorders>
            <w:vAlign w:val="center"/>
          </w:tcPr>
          <w:p w:rsidR="00B037C3" w:rsidRPr="00D17F79" w:rsidRDefault="000E2404" w:rsidP="00C20472">
            <w:pPr>
              <w:jc w:val="right"/>
              <w:rPr>
                <w:sz w:val="22"/>
                <w:szCs w:val="22"/>
              </w:rPr>
            </w:pPr>
            <w:r w:rsidRPr="00D17F7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B037C3" w:rsidRPr="00D17F79" w:rsidRDefault="00C6323B" w:rsidP="00955FA4">
            <w:pPr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15"/>
                <w:sz w:val="22"/>
                <w:szCs w:val="22"/>
                <w:fitText w:val="1100" w:id="1683681536"/>
              </w:rPr>
              <w:t>参</w:t>
            </w:r>
            <w:r w:rsidR="00955FA4" w:rsidRPr="000F2D0A">
              <w:rPr>
                <w:rFonts w:hint="eastAsia"/>
                <w:spacing w:val="15"/>
                <w:sz w:val="22"/>
                <w:szCs w:val="22"/>
                <w:fitText w:val="1100" w:id="1683681536"/>
              </w:rPr>
              <w:t>加対象</w:t>
            </w:r>
          </w:p>
        </w:tc>
        <w:tc>
          <w:tcPr>
            <w:tcW w:w="15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7C3" w:rsidRPr="00D17F79" w:rsidRDefault="00D84CD8" w:rsidP="00955FA4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D17F7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6323B" w:rsidTr="000842B8">
        <w:trPr>
          <w:trHeight w:hRule="exact" w:val="510"/>
        </w:trPr>
        <w:tc>
          <w:tcPr>
            <w:tcW w:w="1547" w:type="dxa"/>
            <w:gridSpan w:val="2"/>
            <w:tcBorders>
              <w:left w:val="single" w:sz="12" w:space="0" w:color="auto"/>
            </w:tcBorders>
            <w:vAlign w:val="center"/>
          </w:tcPr>
          <w:p w:rsidR="00C6323B" w:rsidRPr="00D17F79" w:rsidRDefault="00C6323B" w:rsidP="00C20472">
            <w:pPr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15"/>
                <w:sz w:val="22"/>
                <w:szCs w:val="22"/>
                <w:fitText w:val="1050" w:id="1665415938"/>
              </w:rPr>
              <w:t>使用目</w:t>
            </w:r>
            <w:r w:rsidRPr="000F2D0A">
              <w:rPr>
                <w:rFonts w:hint="eastAsia"/>
                <w:sz w:val="22"/>
                <w:szCs w:val="22"/>
                <w:fitText w:val="1050" w:id="1665415938"/>
              </w:rPr>
              <w:t>的</w:t>
            </w:r>
          </w:p>
        </w:tc>
        <w:tc>
          <w:tcPr>
            <w:tcW w:w="5054" w:type="dxa"/>
            <w:gridSpan w:val="8"/>
            <w:vAlign w:val="center"/>
          </w:tcPr>
          <w:p w:rsidR="00C6323B" w:rsidRPr="00D17F79" w:rsidRDefault="00C6323B" w:rsidP="00C204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C6323B" w:rsidRPr="00D17F79" w:rsidRDefault="00955FA4" w:rsidP="00C20472">
            <w:pPr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15"/>
                <w:sz w:val="22"/>
                <w:szCs w:val="22"/>
                <w:fitText w:val="1100" w:id="1683681537"/>
              </w:rPr>
              <w:t>参集人数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C6323B" w:rsidRPr="00D17F79" w:rsidRDefault="00955FA4" w:rsidP="00955FA4">
            <w:pPr>
              <w:jc w:val="right"/>
              <w:rPr>
                <w:sz w:val="22"/>
                <w:szCs w:val="22"/>
              </w:rPr>
            </w:pPr>
            <w:r w:rsidRPr="00955FA4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382FA1" w:rsidTr="000842B8">
        <w:trPr>
          <w:trHeight w:val="317"/>
        </w:trPr>
        <w:tc>
          <w:tcPr>
            <w:tcW w:w="546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FA1" w:rsidRPr="00D17F79" w:rsidRDefault="00382FA1" w:rsidP="00CF3081">
            <w:pPr>
              <w:wordWrap/>
              <w:overflowPunct w:val="0"/>
              <w:spacing w:beforeLines="10" w:before="33"/>
              <w:jc w:val="center"/>
              <w:rPr>
                <w:sz w:val="22"/>
                <w:szCs w:val="22"/>
              </w:rPr>
            </w:pPr>
            <w:r w:rsidRPr="00D17F79">
              <w:rPr>
                <w:rFonts w:hint="eastAsia"/>
                <w:spacing w:val="315"/>
                <w:sz w:val="22"/>
                <w:szCs w:val="22"/>
              </w:rPr>
              <w:t>使用日</w:t>
            </w:r>
            <w:r w:rsidRPr="00D17F79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382FA1" w:rsidRPr="00D17F79" w:rsidRDefault="00382FA1" w:rsidP="00CF3081">
            <w:pPr>
              <w:wordWrap/>
              <w:overflowPunct w:val="0"/>
              <w:spacing w:beforeLines="10" w:before="33"/>
              <w:jc w:val="center"/>
              <w:rPr>
                <w:sz w:val="22"/>
                <w:szCs w:val="22"/>
              </w:rPr>
            </w:pPr>
            <w:r w:rsidRPr="00382FA1">
              <w:rPr>
                <w:rFonts w:hint="eastAsia"/>
                <w:sz w:val="22"/>
                <w:szCs w:val="22"/>
              </w:rPr>
              <w:t>開会時刻</w:t>
            </w:r>
          </w:p>
        </w:tc>
        <w:tc>
          <w:tcPr>
            <w:tcW w:w="1588" w:type="dxa"/>
            <w:vAlign w:val="center"/>
          </w:tcPr>
          <w:p w:rsidR="00382FA1" w:rsidRPr="00D17F79" w:rsidRDefault="00382FA1" w:rsidP="00CF3081">
            <w:pPr>
              <w:wordWrap/>
              <w:overflowPunct w:val="0"/>
              <w:spacing w:beforeLines="10" w:before="33"/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15"/>
                <w:sz w:val="22"/>
                <w:szCs w:val="22"/>
                <w:fitText w:val="1100" w:id="1669002752"/>
              </w:rPr>
              <w:t>使用場所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382FA1" w:rsidRPr="00D17F79" w:rsidRDefault="00382FA1" w:rsidP="00CF3081">
            <w:pPr>
              <w:wordWrap/>
              <w:overflowPunct w:val="0"/>
              <w:spacing w:beforeLines="10" w:before="33"/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90"/>
                <w:sz w:val="22"/>
                <w:szCs w:val="22"/>
                <w:fitText w:val="1100" w:id="1665415941"/>
              </w:rPr>
              <w:t>使用</w:t>
            </w:r>
            <w:r w:rsidRPr="000F2D0A">
              <w:rPr>
                <w:rFonts w:hint="eastAsia"/>
                <w:spacing w:val="7"/>
                <w:sz w:val="22"/>
                <w:szCs w:val="22"/>
                <w:fitText w:val="1100" w:id="1665415941"/>
              </w:rPr>
              <w:t>料</w:t>
            </w:r>
          </w:p>
        </w:tc>
      </w:tr>
      <w:tr w:rsidR="0010401C" w:rsidTr="000842B8">
        <w:trPr>
          <w:trHeight w:val="851"/>
        </w:trPr>
        <w:tc>
          <w:tcPr>
            <w:tcW w:w="348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E42436">
              <w:rPr>
                <w:rFonts w:hint="eastAsia"/>
                <w:sz w:val="22"/>
                <w:szCs w:val="22"/>
              </w:rPr>
              <w:t>年　　月　　日（　　曜日）</w:t>
            </w:r>
          </w:p>
        </w:tc>
        <w:tc>
          <w:tcPr>
            <w:tcW w:w="1981" w:type="dxa"/>
            <w:gridSpan w:val="3"/>
            <w:tcBorders>
              <w:left w:val="nil"/>
            </w:tcBorders>
            <w:vAlign w:val="center"/>
          </w:tcPr>
          <w:p w:rsidR="0010401C" w:rsidRPr="00316027" w:rsidRDefault="0010401C" w:rsidP="00C20472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分から</w:t>
            </w:r>
            <w:r w:rsidRPr="00316027">
              <w:rPr>
                <w:sz w:val="22"/>
                <w:szCs w:val="22"/>
              </w:rPr>
              <w:t xml:space="preserve"> </w:t>
            </w:r>
          </w:p>
          <w:p w:rsidR="0010401C" w:rsidRPr="00316027" w:rsidRDefault="0010401C" w:rsidP="0010401C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分まで</w:t>
            </w:r>
            <w:r w:rsidRPr="00316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left w:val="nil"/>
            </w:tcBorders>
            <w:vAlign w:val="center"/>
          </w:tcPr>
          <w:p w:rsidR="0010401C" w:rsidRPr="002B62BD" w:rsidRDefault="0010401C" w:rsidP="001040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588" w:type="dxa"/>
            <w:vAlign w:val="center"/>
          </w:tcPr>
          <w:p w:rsidR="0010401C" w:rsidRPr="007407C1" w:rsidRDefault="0010401C" w:rsidP="00C20472">
            <w:pPr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0401C" w:rsidRPr="007407C1" w:rsidRDefault="0010401C" w:rsidP="00C204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401C" w:rsidTr="000842B8">
        <w:trPr>
          <w:trHeight w:val="851"/>
        </w:trPr>
        <w:tc>
          <w:tcPr>
            <w:tcW w:w="348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E42436">
              <w:rPr>
                <w:rFonts w:hint="eastAsia"/>
                <w:sz w:val="22"/>
                <w:szCs w:val="22"/>
              </w:rPr>
              <w:t>年　　月　　日（　　曜日）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</w:tcBorders>
            <w:vAlign w:val="center"/>
          </w:tcPr>
          <w:p w:rsidR="0010401C" w:rsidRPr="00316027" w:rsidRDefault="0010401C" w:rsidP="00C20472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分から</w:t>
            </w:r>
            <w:r w:rsidRPr="00316027">
              <w:rPr>
                <w:sz w:val="22"/>
                <w:szCs w:val="22"/>
              </w:rPr>
              <w:t xml:space="preserve"> </w:t>
            </w:r>
          </w:p>
          <w:p w:rsidR="0010401C" w:rsidRPr="00316027" w:rsidRDefault="0010401C" w:rsidP="0010401C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分まで</w:t>
            </w:r>
            <w:r w:rsidRPr="00316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</w:tcBorders>
            <w:vAlign w:val="center"/>
          </w:tcPr>
          <w:p w:rsidR="0010401C" w:rsidRPr="002B62BD" w:rsidRDefault="0010401C" w:rsidP="001040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588" w:type="dxa"/>
            <w:vAlign w:val="center"/>
          </w:tcPr>
          <w:p w:rsidR="0010401C" w:rsidRPr="007407C1" w:rsidRDefault="0010401C" w:rsidP="00C20472">
            <w:pPr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0401C" w:rsidRPr="007407C1" w:rsidRDefault="0010401C" w:rsidP="00C204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401C" w:rsidTr="000842B8">
        <w:trPr>
          <w:trHeight w:val="851"/>
        </w:trPr>
        <w:tc>
          <w:tcPr>
            <w:tcW w:w="348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E42436">
              <w:rPr>
                <w:rFonts w:hint="eastAsia"/>
                <w:sz w:val="22"/>
                <w:szCs w:val="22"/>
              </w:rPr>
              <w:t>年　　月　　日（　　曜日）</w:t>
            </w:r>
          </w:p>
        </w:tc>
        <w:tc>
          <w:tcPr>
            <w:tcW w:w="1981" w:type="dxa"/>
            <w:gridSpan w:val="3"/>
            <w:tcBorders>
              <w:left w:val="nil"/>
            </w:tcBorders>
            <w:vAlign w:val="center"/>
          </w:tcPr>
          <w:p w:rsidR="0010401C" w:rsidRPr="00316027" w:rsidRDefault="0010401C" w:rsidP="00C20472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分から</w:t>
            </w:r>
            <w:r w:rsidRPr="00316027">
              <w:rPr>
                <w:sz w:val="22"/>
                <w:szCs w:val="22"/>
              </w:rPr>
              <w:t xml:space="preserve"> </w:t>
            </w:r>
          </w:p>
          <w:p w:rsidR="0010401C" w:rsidRPr="00316027" w:rsidRDefault="0010401C" w:rsidP="0010401C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分まで</w:t>
            </w:r>
            <w:r w:rsidRPr="00316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left w:val="nil"/>
            </w:tcBorders>
            <w:vAlign w:val="center"/>
          </w:tcPr>
          <w:p w:rsidR="0010401C" w:rsidRPr="002B62BD" w:rsidRDefault="0010401C" w:rsidP="001040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588" w:type="dxa"/>
            <w:vAlign w:val="center"/>
          </w:tcPr>
          <w:p w:rsidR="0010401C" w:rsidRPr="007407C1" w:rsidRDefault="0010401C" w:rsidP="00C20472">
            <w:pPr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0401C" w:rsidRPr="007407C1" w:rsidRDefault="0010401C" w:rsidP="00C204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401C" w:rsidTr="000842B8">
        <w:trPr>
          <w:trHeight w:val="851"/>
        </w:trPr>
        <w:tc>
          <w:tcPr>
            <w:tcW w:w="348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E42436">
              <w:rPr>
                <w:rFonts w:hint="eastAsia"/>
                <w:sz w:val="22"/>
                <w:szCs w:val="22"/>
              </w:rPr>
              <w:t>年　　月　　日（　　曜日）</w:t>
            </w:r>
          </w:p>
        </w:tc>
        <w:tc>
          <w:tcPr>
            <w:tcW w:w="1981" w:type="dxa"/>
            <w:gridSpan w:val="3"/>
            <w:tcBorders>
              <w:left w:val="nil"/>
            </w:tcBorders>
            <w:vAlign w:val="center"/>
          </w:tcPr>
          <w:p w:rsidR="0010401C" w:rsidRPr="00316027" w:rsidRDefault="0010401C" w:rsidP="00C20472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分から</w:t>
            </w:r>
            <w:r w:rsidRPr="00316027">
              <w:rPr>
                <w:sz w:val="22"/>
                <w:szCs w:val="22"/>
              </w:rPr>
              <w:t xml:space="preserve"> </w:t>
            </w:r>
          </w:p>
          <w:p w:rsidR="0010401C" w:rsidRPr="00316027" w:rsidRDefault="0010401C" w:rsidP="0010401C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分まで</w:t>
            </w:r>
            <w:r w:rsidRPr="00316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left w:val="nil"/>
            </w:tcBorders>
            <w:vAlign w:val="center"/>
          </w:tcPr>
          <w:p w:rsidR="0010401C" w:rsidRPr="002B62BD" w:rsidRDefault="0010401C" w:rsidP="001040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588" w:type="dxa"/>
            <w:vAlign w:val="center"/>
          </w:tcPr>
          <w:p w:rsidR="0010401C" w:rsidRPr="007407C1" w:rsidRDefault="0010401C" w:rsidP="00C20472">
            <w:pPr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0401C" w:rsidRPr="007407C1" w:rsidRDefault="0010401C" w:rsidP="00C204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401C" w:rsidTr="000842B8">
        <w:trPr>
          <w:trHeight w:val="851"/>
        </w:trPr>
        <w:tc>
          <w:tcPr>
            <w:tcW w:w="348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E42436">
              <w:rPr>
                <w:rFonts w:hint="eastAsia"/>
                <w:sz w:val="22"/>
                <w:szCs w:val="22"/>
              </w:rPr>
              <w:t>年　　月　　日（　　曜日）</w:t>
            </w:r>
          </w:p>
        </w:tc>
        <w:tc>
          <w:tcPr>
            <w:tcW w:w="1981" w:type="dxa"/>
            <w:gridSpan w:val="3"/>
            <w:tcBorders>
              <w:left w:val="nil"/>
            </w:tcBorders>
            <w:vAlign w:val="center"/>
          </w:tcPr>
          <w:p w:rsidR="0010401C" w:rsidRPr="00316027" w:rsidRDefault="0010401C" w:rsidP="00C20472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分から</w:t>
            </w:r>
            <w:r w:rsidRPr="00316027">
              <w:rPr>
                <w:sz w:val="22"/>
                <w:szCs w:val="22"/>
              </w:rPr>
              <w:t xml:space="preserve"> </w:t>
            </w:r>
          </w:p>
          <w:p w:rsidR="0010401C" w:rsidRPr="00316027" w:rsidRDefault="0010401C" w:rsidP="0010401C">
            <w:pPr>
              <w:jc w:val="right"/>
              <w:rPr>
                <w:sz w:val="22"/>
                <w:szCs w:val="22"/>
              </w:rPr>
            </w:pPr>
            <w:r w:rsidRPr="00316027">
              <w:rPr>
                <w:rFonts w:hint="eastAsia"/>
                <w:sz w:val="22"/>
                <w:szCs w:val="22"/>
              </w:rPr>
              <w:t>時　　　分まで</w:t>
            </w:r>
            <w:r w:rsidRPr="00316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left w:val="nil"/>
            </w:tcBorders>
            <w:vAlign w:val="center"/>
          </w:tcPr>
          <w:p w:rsidR="0010401C" w:rsidRPr="002B62BD" w:rsidRDefault="0010401C" w:rsidP="001040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588" w:type="dxa"/>
            <w:vAlign w:val="center"/>
          </w:tcPr>
          <w:p w:rsidR="0010401C" w:rsidRPr="007407C1" w:rsidRDefault="0010401C" w:rsidP="00C20472">
            <w:pPr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0401C" w:rsidRPr="007407C1" w:rsidRDefault="0010401C" w:rsidP="00C204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0401C" w:rsidRPr="00E42436" w:rsidRDefault="0010401C" w:rsidP="00C20472">
            <w:pPr>
              <w:jc w:val="right"/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 xml:space="preserve">　　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4B1D" w:rsidTr="000842B8">
        <w:trPr>
          <w:cantSplit/>
          <w:trHeight w:hRule="exact" w:val="454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:rsidR="00A24B1D" w:rsidRDefault="00E0494D" w:rsidP="00CF3081">
            <w:pPr>
              <w:widowControl/>
              <w:wordWrap/>
              <w:autoSpaceDE/>
              <w:autoSpaceDN/>
              <w:spacing w:beforeLines="10" w:before="33"/>
              <w:jc w:val="center"/>
            </w:pPr>
            <w:r w:rsidRPr="00E155CE">
              <w:rPr>
                <w:rFonts w:hint="eastAsia"/>
              </w:rPr>
              <w:t>使用変更中止理由</w:t>
            </w:r>
          </w:p>
        </w:tc>
        <w:tc>
          <w:tcPr>
            <w:tcW w:w="1588" w:type="dxa"/>
            <w:gridSpan w:val="9"/>
            <w:tcBorders>
              <w:right w:val="single" w:sz="12" w:space="0" w:color="auto"/>
            </w:tcBorders>
            <w:vAlign w:val="center"/>
          </w:tcPr>
          <w:p w:rsidR="00A24B1D" w:rsidRDefault="00A24B1D" w:rsidP="00C20472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3B25F5" w:rsidTr="000842B8">
        <w:trPr>
          <w:cantSplit/>
          <w:trHeight w:hRule="exact" w:val="851"/>
        </w:trPr>
        <w:tc>
          <w:tcPr>
            <w:tcW w:w="380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B25F5" w:rsidRDefault="003B25F5" w:rsidP="00316027">
            <w:pPr>
              <w:wordWrap/>
              <w:spacing w:line="360" w:lineRule="exact"/>
              <w:jc w:val="left"/>
              <w:rPr>
                <w:sz w:val="22"/>
                <w:szCs w:val="22"/>
              </w:rPr>
            </w:pPr>
            <w:r w:rsidRPr="007407C1">
              <w:rPr>
                <w:rFonts w:hint="eastAsia"/>
                <w:sz w:val="22"/>
                <w:szCs w:val="22"/>
              </w:rPr>
              <w:t>北上市交流センター条例及び同規則の規定により施設使用（使用変更）を許可されるよう申請します。</w:t>
            </w:r>
          </w:p>
          <w:p w:rsidR="003B25F5" w:rsidRPr="007407C1" w:rsidRDefault="003B25F5" w:rsidP="00316027">
            <w:pPr>
              <w:wordWrap/>
              <w:spacing w:line="360" w:lineRule="exact"/>
              <w:jc w:val="left"/>
              <w:rPr>
                <w:sz w:val="22"/>
                <w:szCs w:val="22"/>
              </w:rPr>
            </w:pPr>
          </w:p>
          <w:p w:rsidR="003B25F5" w:rsidRDefault="003B25F5" w:rsidP="00316027">
            <w:pPr>
              <w:wordWrap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7407C1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07C1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07C1">
              <w:rPr>
                <w:rFonts w:hint="eastAsia"/>
                <w:sz w:val="22"/>
                <w:szCs w:val="22"/>
              </w:rPr>
              <w:t>日</w:t>
            </w:r>
          </w:p>
          <w:p w:rsidR="003B25F5" w:rsidRDefault="003B25F5" w:rsidP="00316027">
            <w:pPr>
              <w:wordWrap/>
              <w:spacing w:line="360" w:lineRule="exact"/>
              <w:jc w:val="left"/>
              <w:rPr>
                <w:sz w:val="22"/>
                <w:szCs w:val="22"/>
              </w:rPr>
            </w:pPr>
          </w:p>
          <w:p w:rsidR="003B25F5" w:rsidRPr="007407C1" w:rsidRDefault="003B25F5" w:rsidP="00316027">
            <w:pPr>
              <w:wordWrap/>
              <w:spacing w:line="360" w:lineRule="exact"/>
              <w:jc w:val="left"/>
              <w:rPr>
                <w:sz w:val="22"/>
                <w:szCs w:val="22"/>
              </w:rPr>
            </w:pPr>
          </w:p>
          <w:p w:rsidR="003B25F5" w:rsidRDefault="003B25F5" w:rsidP="00316027">
            <w:pPr>
              <w:wordWrap/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交流センター</w:t>
            </w:r>
            <w:r w:rsidRPr="007407C1">
              <w:rPr>
                <w:rFonts w:hint="eastAsia"/>
                <w:sz w:val="22"/>
                <w:szCs w:val="22"/>
              </w:rPr>
              <w:t>指定管理者　様</w:t>
            </w:r>
            <w:r w:rsidR="00144166">
              <w:rPr>
                <w:sz w:val="22"/>
                <w:szCs w:val="22"/>
              </w:rPr>
              <w:t xml:space="preserve"> </w:t>
            </w:r>
          </w:p>
          <w:p w:rsidR="002F17CD" w:rsidRPr="00144166" w:rsidRDefault="002F17CD" w:rsidP="00C20472">
            <w:pPr>
              <w:wordWrap/>
              <w:jc w:val="left"/>
              <w:rPr>
                <w:sz w:val="22"/>
                <w:szCs w:val="22"/>
              </w:rPr>
            </w:pP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3B25F5" w:rsidRDefault="003B25F5" w:rsidP="00C2047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41" w:type="dxa"/>
            <w:gridSpan w:val="2"/>
          </w:tcPr>
          <w:p w:rsidR="003B25F5" w:rsidRPr="00D17F79" w:rsidRDefault="003B25F5" w:rsidP="00316027">
            <w:pPr>
              <w:spacing w:beforeLines="30" w:before="100"/>
              <w:jc w:val="center"/>
              <w:rPr>
                <w:sz w:val="22"/>
                <w:szCs w:val="22"/>
              </w:rPr>
            </w:pPr>
            <w:r w:rsidRPr="00E155CE">
              <w:rPr>
                <w:rFonts w:hint="eastAsia"/>
                <w:sz w:val="22"/>
                <w:szCs w:val="22"/>
              </w:rPr>
              <w:t>団体所在地</w:t>
            </w:r>
          </w:p>
          <w:p w:rsidR="003B25F5" w:rsidRPr="00D17F79" w:rsidRDefault="003B25F5" w:rsidP="007A64C1">
            <w:pPr>
              <w:jc w:val="center"/>
              <w:rPr>
                <w:sz w:val="22"/>
                <w:szCs w:val="22"/>
              </w:rPr>
            </w:pPr>
            <w:r w:rsidRPr="00E155CE">
              <w:rPr>
                <w:rFonts w:hint="eastAsia"/>
                <w:sz w:val="22"/>
                <w:szCs w:val="22"/>
              </w:rPr>
              <w:t>又は住所</w:t>
            </w:r>
          </w:p>
        </w:tc>
        <w:tc>
          <w:tcPr>
            <w:tcW w:w="1588" w:type="dxa"/>
            <w:gridSpan w:val="4"/>
            <w:tcBorders>
              <w:right w:val="single" w:sz="12" w:space="0" w:color="auto"/>
            </w:tcBorders>
          </w:tcPr>
          <w:p w:rsidR="003B25F5" w:rsidRDefault="003B25F5" w:rsidP="00C20472">
            <w:pPr>
              <w:widowControl/>
              <w:wordWrap/>
              <w:autoSpaceDE/>
              <w:autoSpaceDN/>
              <w:adjustRightInd/>
              <w:jc w:val="left"/>
            </w:pPr>
          </w:p>
          <w:p w:rsidR="003B25F5" w:rsidRDefault="003B25F5" w:rsidP="00C20472">
            <w:pPr>
              <w:spacing w:before="120"/>
            </w:pPr>
          </w:p>
        </w:tc>
      </w:tr>
      <w:tr w:rsidR="003B25F5" w:rsidTr="000842B8">
        <w:trPr>
          <w:cantSplit/>
          <w:trHeight w:hRule="exact" w:val="624"/>
        </w:trPr>
        <w:tc>
          <w:tcPr>
            <w:tcW w:w="380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B25F5" w:rsidRDefault="003B25F5" w:rsidP="00C20472">
            <w:pPr>
              <w:spacing w:line="360" w:lineRule="auto"/>
            </w:pPr>
          </w:p>
        </w:tc>
        <w:tc>
          <w:tcPr>
            <w:tcW w:w="527" w:type="dxa"/>
            <w:vMerge/>
            <w:textDirection w:val="tbRlV"/>
            <w:vAlign w:val="center"/>
          </w:tcPr>
          <w:p w:rsidR="003B25F5" w:rsidRDefault="003B25F5" w:rsidP="00C20472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1341" w:type="dxa"/>
            <w:gridSpan w:val="2"/>
          </w:tcPr>
          <w:p w:rsidR="003B25F5" w:rsidRPr="00D17F79" w:rsidRDefault="003B25F5" w:rsidP="004702B0">
            <w:pPr>
              <w:spacing w:beforeLines="60" w:before="201"/>
              <w:jc w:val="center"/>
              <w:rPr>
                <w:sz w:val="22"/>
                <w:szCs w:val="22"/>
              </w:rPr>
            </w:pPr>
            <w:r w:rsidRPr="00E155CE">
              <w:rPr>
                <w:rFonts w:hint="eastAsia"/>
                <w:sz w:val="22"/>
                <w:szCs w:val="22"/>
              </w:rPr>
              <w:t>団体名称</w:t>
            </w:r>
          </w:p>
        </w:tc>
        <w:tc>
          <w:tcPr>
            <w:tcW w:w="1588" w:type="dxa"/>
            <w:gridSpan w:val="4"/>
            <w:tcBorders>
              <w:right w:val="single" w:sz="12" w:space="0" w:color="auto"/>
            </w:tcBorders>
          </w:tcPr>
          <w:p w:rsidR="003B25F5" w:rsidRDefault="003B25F5" w:rsidP="00C20472">
            <w:pPr>
              <w:spacing w:before="120"/>
            </w:pPr>
          </w:p>
        </w:tc>
      </w:tr>
      <w:tr w:rsidR="003B25F5" w:rsidTr="000842B8">
        <w:trPr>
          <w:cantSplit/>
          <w:trHeight w:hRule="exact" w:val="624"/>
        </w:trPr>
        <w:tc>
          <w:tcPr>
            <w:tcW w:w="3804" w:type="dxa"/>
            <w:gridSpan w:val="5"/>
            <w:vMerge/>
            <w:tcBorders>
              <w:left w:val="single" w:sz="12" w:space="0" w:color="auto"/>
            </w:tcBorders>
          </w:tcPr>
          <w:p w:rsidR="003B25F5" w:rsidRDefault="003B25F5" w:rsidP="00C20472"/>
        </w:tc>
        <w:tc>
          <w:tcPr>
            <w:tcW w:w="527" w:type="dxa"/>
            <w:vMerge/>
          </w:tcPr>
          <w:p w:rsidR="003B25F5" w:rsidRDefault="003B25F5" w:rsidP="00C20472"/>
        </w:tc>
        <w:tc>
          <w:tcPr>
            <w:tcW w:w="1341" w:type="dxa"/>
            <w:gridSpan w:val="2"/>
          </w:tcPr>
          <w:p w:rsidR="003B25F5" w:rsidRPr="00D17F79" w:rsidRDefault="003B25F5" w:rsidP="00E155CE">
            <w:pPr>
              <w:spacing w:beforeLines="20" w:before="67"/>
              <w:rPr>
                <w:sz w:val="22"/>
                <w:szCs w:val="22"/>
              </w:rPr>
            </w:pPr>
            <w:r w:rsidRPr="00E155CE">
              <w:rPr>
                <w:rFonts w:hint="eastAsia"/>
                <w:sz w:val="22"/>
                <w:szCs w:val="22"/>
              </w:rPr>
              <w:t>代表者又は</w:t>
            </w:r>
          </w:p>
          <w:p w:rsidR="003B25F5" w:rsidRPr="00D17F79" w:rsidRDefault="003B25F5" w:rsidP="00E155CE">
            <w:pPr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300"/>
                <w:sz w:val="22"/>
                <w:szCs w:val="22"/>
                <w:fitText w:val="1100" w:id="1669001216"/>
              </w:rPr>
              <w:t>氏</w:t>
            </w:r>
            <w:r w:rsidRPr="000F2D0A">
              <w:rPr>
                <w:rFonts w:hint="eastAsia"/>
                <w:spacing w:val="7"/>
                <w:sz w:val="22"/>
                <w:szCs w:val="22"/>
                <w:fitText w:val="1100" w:id="1669001216"/>
              </w:rPr>
              <w:t>名</w:t>
            </w:r>
          </w:p>
        </w:tc>
        <w:tc>
          <w:tcPr>
            <w:tcW w:w="1588" w:type="dxa"/>
            <w:gridSpan w:val="4"/>
            <w:tcBorders>
              <w:right w:val="single" w:sz="12" w:space="0" w:color="auto"/>
            </w:tcBorders>
          </w:tcPr>
          <w:p w:rsidR="003B25F5" w:rsidRDefault="003B25F5" w:rsidP="00C20472">
            <w:pPr>
              <w:spacing w:before="120"/>
            </w:pPr>
          </w:p>
        </w:tc>
      </w:tr>
      <w:tr w:rsidR="002F17CD" w:rsidTr="000842B8">
        <w:trPr>
          <w:cantSplit/>
          <w:trHeight w:hRule="exact" w:val="624"/>
        </w:trPr>
        <w:tc>
          <w:tcPr>
            <w:tcW w:w="3804" w:type="dxa"/>
            <w:gridSpan w:val="5"/>
            <w:vMerge/>
            <w:tcBorders>
              <w:left w:val="single" w:sz="12" w:space="0" w:color="auto"/>
            </w:tcBorders>
          </w:tcPr>
          <w:p w:rsidR="002F17CD" w:rsidRDefault="002F17CD" w:rsidP="00C20472"/>
        </w:tc>
        <w:tc>
          <w:tcPr>
            <w:tcW w:w="527" w:type="dxa"/>
            <w:vMerge/>
          </w:tcPr>
          <w:p w:rsidR="002F17CD" w:rsidRDefault="002F17CD" w:rsidP="00C20472"/>
        </w:tc>
        <w:tc>
          <w:tcPr>
            <w:tcW w:w="1341" w:type="dxa"/>
            <w:gridSpan w:val="2"/>
          </w:tcPr>
          <w:p w:rsidR="002F17CD" w:rsidRPr="00D17F79" w:rsidRDefault="002F17CD" w:rsidP="004702B0">
            <w:pPr>
              <w:spacing w:beforeLines="60" w:before="201"/>
              <w:jc w:val="center"/>
              <w:rPr>
                <w:sz w:val="22"/>
                <w:szCs w:val="22"/>
              </w:rPr>
            </w:pPr>
            <w:r w:rsidRPr="00E155CE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1588" w:type="dxa"/>
            <w:gridSpan w:val="4"/>
            <w:tcBorders>
              <w:right w:val="single" w:sz="12" w:space="0" w:color="auto"/>
            </w:tcBorders>
          </w:tcPr>
          <w:p w:rsidR="002F17CD" w:rsidRDefault="002F17CD" w:rsidP="00C20472">
            <w:pPr>
              <w:spacing w:before="120"/>
            </w:pPr>
          </w:p>
        </w:tc>
      </w:tr>
      <w:tr w:rsidR="002F17CD" w:rsidTr="000842B8">
        <w:trPr>
          <w:cantSplit/>
          <w:trHeight w:hRule="exact" w:val="624"/>
        </w:trPr>
        <w:tc>
          <w:tcPr>
            <w:tcW w:w="3804" w:type="dxa"/>
            <w:gridSpan w:val="5"/>
            <w:vMerge/>
            <w:tcBorders>
              <w:left w:val="single" w:sz="12" w:space="0" w:color="auto"/>
            </w:tcBorders>
          </w:tcPr>
          <w:p w:rsidR="002F17CD" w:rsidRDefault="002F17CD" w:rsidP="00C20472"/>
        </w:tc>
        <w:tc>
          <w:tcPr>
            <w:tcW w:w="527" w:type="dxa"/>
            <w:vMerge/>
          </w:tcPr>
          <w:p w:rsidR="002F17CD" w:rsidRDefault="002F17CD" w:rsidP="00C20472"/>
        </w:tc>
        <w:tc>
          <w:tcPr>
            <w:tcW w:w="1341" w:type="dxa"/>
            <w:gridSpan w:val="2"/>
          </w:tcPr>
          <w:p w:rsidR="002F17CD" w:rsidRPr="002F17CD" w:rsidRDefault="002F17CD" w:rsidP="004702B0">
            <w:pPr>
              <w:spacing w:beforeLines="60" w:before="201"/>
              <w:jc w:val="center"/>
              <w:rPr>
                <w:sz w:val="22"/>
                <w:szCs w:val="22"/>
              </w:rPr>
            </w:pPr>
            <w:r w:rsidRPr="002F17CD"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F17CD"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F17CD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588" w:type="dxa"/>
            <w:gridSpan w:val="4"/>
            <w:tcBorders>
              <w:right w:val="single" w:sz="12" w:space="0" w:color="auto"/>
            </w:tcBorders>
          </w:tcPr>
          <w:p w:rsidR="002F17CD" w:rsidRDefault="002F17CD" w:rsidP="00C20472">
            <w:pPr>
              <w:spacing w:before="120"/>
            </w:pPr>
          </w:p>
        </w:tc>
      </w:tr>
      <w:tr w:rsidR="003B25F5" w:rsidTr="000842B8">
        <w:trPr>
          <w:cantSplit/>
          <w:trHeight w:hRule="exact" w:val="737"/>
        </w:trPr>
        <w:tc>
          <w:tcPr>
            <w:tcW w:w="3804" w:type="dxa"/>
            <w:gridSpan w:val="5"/>
            <w:vMerge/>
            <w:tcBorders>
              <w:left w:val="single" w:sz="12" w:space="0" w:color="auto"/>
            </w:tcBorders>
          </w:tcPr>
          <w:p w:rsidR="003B25F5" w:rsidRDefault="003B25F5" w:rsidP="00C20472"/>
        </w:tc>
        <w:tc>
          <w:tcPr>
            <w:tcW w:w="527" w:type="dxa"/>
            <w:vMerge/>
          </w:tcPr>
          <w:p w:rsidR="003B25F5" w:rsidRDefault="003B25F5" w:rsidP="00C20472"/>
        </w:tc>
        <w:tc>
          <w:tcPr>
            <w:tcW w:w="1341" w:type="dxa"/>
            <w:gridSpan w:val="2"/>
          </w:tcPr>
          <w:p w:rsidR="003B25F5" w:rsidRPr="009B7CEB" w:rsidRDefault="00E155CE" w:rsidP="00316027">
            <w:pPr>
              <w:spacing w:beforeLines="30" w:before="100"/>
              <w:ind w:leftChars="-30" w:left="-63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使用者</w:t>
            </w:r>
            <w:r w:rsidR="003B25F5" w:rsidRPr="009B7CEB">
              <w:rPr>
                <w:rFonts w:hint="eastAsia"/>
                <w:sz w:val="22"/>
                <w:szCs w:val="22"/>
              </w:rPr>
              <w:t>内訳</w:t>
            </w:r>
          </w:p>
          <w:p w:rsidR="003B25F5" w:rsidRPr="00D17F79" w:rsidRDefault="003B25F5" w:rsidP="00E155CE">
            <w:pPr>
              <w:ind w:leftChars="-100" w:left="-210" w:rightChars="-100" w:right="-210"/>
              <w:jc w:val="center"/>
              <w:rPr>
                <w:sz w:val="16"/>
                <w:szCs w:val="16"/>
              </w:rPr>
            </w:pPr>
            <w:r w:rsidRPr="00D17F79">
              <w:rPr>
                <w:rFonts w:hint="eastAsia"/>
                <w:sz w:val="16"/>
                <w:szCs w:val="16"/>
              </w:rPr>
              <w:t>（企業法人を除く）</w:t>
            </w:r>
          </w:p>
        </w:tc>
        <w:tc>
          <w:tcPr>
            <w:tcW w:w="1588" w:type="dxa"/>
            <w:gridSpan w:val="4"/>
            <w:tcBorders>
              <w:right w:val="single" w:sz="12" w:space="0" w:color="auto"/>
            </w:tcBorders>
          </w:tcPr>
          <w:p w:rsidR="003B25F5" w:rsidRPr="00625A32" w:rsidRDefault="003B25F5" w:rsidP="00316027">
            <w:pPr>
              <w:spacing w:beforeLines="30" w:before="100"/>
              <w:jc w:val="center"/>
              <w:rPr>
                <w:sz w:val="20"/>
                <w:szCs w:val="20"/>
              </w:rPr>
            </w:pPr>
            <w:r w:rsidRPr="00625A32">
              <w:rPr>
                <w:rFonts w:hint="eastAsia"/>
                <w:sz w:val="20"/>
                <w:szCs w:val="20"/>
              </w:rPr>
              <w:t>地域内　　　人　市内の地域外　　人</w:t>
            </w:r>
          </w:p>
          <w:p w:rsidR="003B25F5" w:rsidRPr="00D125C4" w:rsidRDefault="003B25F5" w:rsidP="00316027">
            <w:pPr>
              <w:spacing w:beforeLines="10" w:before="33"/>
              <w:jc w:val="center"/>
              <w:rPr>
                <w:sz w:val="18"/>
                <w:szCs w:val="18"/>
              </w:rPr>
            </w:pPr>
            <w:r w:rsidRPr="00625A32">
              <w:rPr>
                <w:rFonts w:hint="eastAsia"/>
                <w:sz w:val="20"/>
                <w:szCs w:val="20"/>
              </w:rPr>
              <w:t xml:space="preserve">市　外　　　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5A32">
              <w:rPr>
                <w:rFonts w:hint="eastAsia"/>
                <w:sz w:val="20"/>
                <w:szCs w:val="20"/>
              </w:rPr>
              <w:t>計　　　　人</w:t>
            </w:r>
          </w:p>
        </w:tc>
      </w:tr>
      <w:tr w:rsidR="002F17CD" w:rsidTr="000842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54"/>
        </w:trPr>
        <w:tc>
          <w:tcPr>
            <w:tcW w:w="1343" w:type="dxa"/>
            <w:tcBorders>
              <w:top w:val="nil"/>
              <w:bottom w:val="nil"/>
              <w:right w:val="single" w:sz="4" w:space="0" w:color="auto"/>
            </w:tcBorders>
          </w:tcPr>
          <w:p w:rsidR="002F17CD" w:rsidRDefault="002F17CD" w:rsidP="004F6155">
            <w:pPr>
              <w:widowControl/>
              <w:wordWrap/>
              <w:autoSpaceDE/>
              <w:autoSpaceDN/>
              <w:adjustRightInd/>
              <w:spacing w:beforeLines="30" w:before="100"/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0F2D0A">
              <w:rPr>
                <w:rFonts w:hint="eastAsia"/>
                <w:spacing w:val="15"/>
                <w:sz w:val="22"/>
                <w:szCs w:val="22"/>
                <w:fitText w:val="1100" w:id="1668477696"/>
              </w:rPr>
              <w:t>特記事項</w:t>
            </w:r>
          </w:p>
        </w:tc>
        <w:tc>
          <w:tcPr>
            <w:tcW w:w="1588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F17CD" w:rsidRDefault="002F17CD" w:rsidP="002F17CD">
            <w:pPr>
              <w:widowControl/>
              <w:wordWrap/>
              <w:autoSpaceDE/>
              <w:autoSpaceDN/>
              <w:adjustRightInd/>
              <w:spacing w:beforeLines="50" w:before="167"/>
              <w:ind w:leftChars="-50" w:left="-105" w:rightChars="-50" w:right="-105"/>
              <w:jc w:val="center"/>
              <w:rPr>
                <w:sz w:val="22"/>
                <w:szCs w:val="22"/>
              </w:rPr>
            </w:pPr>
          </w:p>
        </w:tc>
      </w:tr>
      <w:tr w:rsidR="00C20472" w:rsidTr="000842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042"/>
        </w:trPr>
        <w:tc>
          <w:tcPr>
            <w:tcW w:w="6195" w:type="dxa"/>
            <w:gridSpan w:val="9"/>
            <w:tcBorders>
              <w:top w:val="single" w:sz="4" w:space="0" w:color="auto"/>
            </w:tcBorders>
          </w:tcPr>
          <w:p w:rsidR="00C20472" w:rsidRPr="00BB597B" w:rsidRDefault="00C20472" w:rsidP="00316027">
            <w:pPr>
              <w:spacing w:beforeLines="20" w:before="67" w:afterLines="20" w:after="67"/>
              <w:ind w:firstLineChars="100" w:firstLine="220"/>
              <w:rPr>
                <w:sz w:val="22"/>
                <w:szCs w:val="22"/>
              </w:rPr>
            </w:pPr>
            <w:r w:rsidRPr="00BB597B">
              <w:rPr>
                <w:rFonts w:hint="eastAsia"/>
                <w:sz w:val="22"/>
                <w:szCs w:val="22"/>
              </w:rPr>
              <w:t>次の理由により</w:t>
            </w:r>
            <w:r w:rsidR="008700FE">
              <w:rPr>
                <w:rFonts w:hint="eastAsia"/>
                <w:sz w:val="22"/>
                <w:szCs w:val="22"/>
              </w:rPr>
              <w:t>、</w:t>
            </w:r>
            <w:r w:rsidRPr="00BB597B">
              <w:rPr>
                <w:rFonts w:hint="eastAsia"/>
                <w:sz w:val="22"/>
                <w:szCs w:val="22"/>
              </w:rPr>
              <w:t>使用料を減免願います。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9"/>
              <w:gridCol w:w="4725"/>
            </w:tblGrid>
            <w:tr w:rsidR="00C20472" w:rsidRPr="00BB597B" w:rsidTr="00894B9F">
              <w:trPr>
                <w:trHeight w:hRule="exact" w:val="510"/>
              </w:trPr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472" w:rsidRPr="00BB597B" w:rsidRDefault="00E63FFD" w:rsidP="00894B9F">
                  <w:pPr>
                    <w:ind w:leftChars="-50" w:left="-105" w:rightChars="-50" w:right="-105"/>
                    <w:jc w:val="center"/>
                    <w:rPr>
                      <w:sz w:val="22"/>
                      <w:szCs w:val="22"/>
                    </w:rPr>
                  </w:pPr>
                  <w:r w:rsidRPr="000F2D0A">
                    <w:rPr>
                      <w:rFonts w:hint="eastAsia"/>
                      <w:w w:val="71"/>
                      <w:sz w:val="22"/>
                      <w:szCs w:val="22"/>
                      <w:fitText w:val="1100" w:id="1665415951"/>
                    </w:rPr>
                    <w:t>使用料</w:t>
                  </w:r>
                  <w:r w:rsidR="00C20472" w:rsidRPr="000F2D0A">
                    <w:rPr>
                      <w:rFonts w:hint="eastAsia"/>
                      <w:w w:val="71"/>
                      <w:sz w:val="22"/>
                      <w:szCs w:val="22"/>
                      <w:fitText w:val="1100" w:id="1665415951"/>
                    </w:rPr>
                    <w:t>減免理</w:t>
                  </w:r>
                  <w:r w:rsidR="00C20472" w:rsidRPr="000F2D0A">
                    <w:rPr>
                      <w:rFonts w:hint="eastAsia"/>
                      <w:spacing w:val="22"/>
                      <w:w w:val="71"/>
                      <w:sz w:val="22"/>
                      <w:szCs w:val="22"/>
                      <w:fitText w:val="1100" w:id="1665415951"/>
                    </w:rPr>
                    <w:t>由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472" w:rsidRPr="00BB597B" w:rsidRDefault="00C20472" w:rsidP="00C20472">
                  <w:pPr>
                    <w:spacing w:beforeLines="50" w:before="167"/>
                    <w:jc w:val="center"/>
                    <w:rPr>
                      <w:sz w:val="22"/>
                      <w:szCs w:val="22"/>
                    </w:rPr>
                  </w:pPr>
                  <w:r w:rsidRPr="00BB597B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</w:tbl>
          <w:p w:rsidR="00C20472" w:rsidRDefault="00C20472" w:rsidP="00C20472">
            <w:pPr>
              <w:spacing w:beforeLines="10" w:before="33"/>
              <w:ind w:firstLineChars="100" w:firstLine="210"/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4F6155" w:rsidRDefault="004F6155" w:rsidP="004F6155">
            <w:pPr>
              <w:widowControl/>
              <w:wordWrap/>
              <w:autoSpaceDE/>
              <w:autoSpaceDN/>
              <w:adjustRightInd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  <w:p w:rsidR="00C20472" w:rsidRPr="006050B1" w:rsidRDefault="00BB597B" w:rsidP="000842B8">
            <w:pPr>
              <w:widowControl/>
              <w:wordWrap/>
              <w:autoSpaceDE/>
              <w:autoSpaceDN/>
              <w:spacing w:beforeLines="30" w:before="100"/>
              <w:ind w:leftChars="-70" w:left="-147" w:rightChars="-70" w:right="-147"/>
              <w:jc w:val="center"/>
              <w:rPr>
                <w:sz w:val="22"/>
                <w:szCs w:val="22"/>
              </w:rPr>
            </w:pPr>
            <w:r w:rsidRPr="006050B1">
              <w:rPr>
                <w:rFonts w:hint="eastAsia"/>
                <w:sz w:val="22"/>
                <w:szCs w:val="22"/>
              </w:rPr>
              <w:t xml:space="preserve">減免基準　</w:t>
            </w:r>
            <w:r w:rsidRPr="006050B1">
              <w:rPr>
                <w:sz w:val="22"/>
                <w:szCs w:val="22"/>
              </w:rPr>
              <w:t xml:space="preserve"> </w:t>
            </w:r>
            <w:r w:rsidR="00C20472" w:rsidRPr="006050B1">
              <w:rPr>
                <w:rFonts w:hint="eastAsia"/>
                <w:sz w:val="22"/>
                <w:szCs w:val="22"/>
              </w:rPr>
              <w:t>により</w:t>
            </w:r>
            <w:r w:rsidR="00C20472" w:rsidRPr="006050B1">
              <w:rPr>
                <w:sz w:val="22"/>
                <w:szCs w:val="22"/>
              </w:rPr>
              <w:t xml:space="preserve"> </w:t>
            </w:r>
            <w:r w:rsidR="00C20472" w:rsidRPr="006050B1">
              <w:rPr>
                <w:rFonts w:hint="eastAsia"/>
                <w:sz w:val="22"/>
                <w:szCs w:val="22"/>
              </w:rPr>
              <w:t>免除</w:t>
            </w:r>
            <w:r w:rsidR="006050B1">
              <w:rPr>
                <w:rFonts w:hint="eastAsia"/>
                <w:sz w:val="22"/>
                <w:szCs w:val="22"/>
              </w:rPr>
              <w:t>･</w:t>
            </w:r>
            <w:r w:rsidR="00C20472" w:rsidRPr="006050B1">
              <w:rPr>
                <w:rFonts w:hint="eastAsia"/>
                <w:sz w:val="22"/>
                <w:szCs w:val="22"/>
              </w:rPr>
              <w:t>５割減額</w:t>
            </w:r>
          </w:p>
          <w:p w:rsidR="00C20472" w:rsidRPr="000842B8" w:rsidRDefault="00C20472" w:rsidP="000842B8">
            <w:pPr>
              <w:widowControl/>
              <w:wordWrap/>
              <w:autoSpaceDE/>
              <w:autoSpaceDN/>
              <w:adjustRightInd/>
              <w:spacing w:beforeLines="30" w:before="100"/>
              <w:jc w:val="center"/>
              <w:rPr>
                <w:sz w:val="22"/>
                <w:szCs w:val="22"/>
              </w:rPr>
            </w:pPr>
            <w:r w:rsidRPr="000842B8">
              <w:rPr>
                <w:rFonts w:hint="eastAsia"/>
                <w:sz w:val="22"/>
                <w:szCs w:val="22"/>
              </w:rPr>
              <w:t>非該当</w:t>
            </w:r>
          </w:p>
        </w:tc>
      </w:tr>
    </w:tbl>
    <w:p w:rsidR="00A24EFF" w:rsidRPr="00B03BE6" w:rsidRDefault="004B15EE" w:rsidP="004D7269">
      <w:pPr>
        <w:spacing w:line="120" w:lineRule="exact"/>
        <w:rPr>
          <w:sz w:val="6"/>
          <w:szCs w:val="6"/>
        </w:rPr>
      </w:pPr>
      <w:r>
        <w:rPr>
          <w:rFonts w:hint="eastAsia"/>
        </w:rPr>
        <w:t xml:space="preserve">　</w:t>
      </w:r>
      <w:r w:rsidR="00C20472" w:rsidRPr="00D80F71">
        <w:rPr>
          <w:sz w:val="22"/>
          <w:szCs w:val="22"/>
        </w:rPr>
        <w:t xml:space="preserve"> </w:t>
      </w:r>
    </w:p>
    <w:tbl>
      <w:tblPr>
        <w:tblStyle w:val="a7"/>
        <w:tblW w:w="9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3"/>
        <w:gridCol w:w="738"/>
        <w:gridCol w:w="2635"/>
      </w:tblGrid>
      <w:tr w:rsidR="00E247F5" w:rsidTr="00316027">
        <w:trPr>
          <w:trHeight w:hRule="exact" w:val="624"/>
        </w:trPr>
        <w:tc>
          <w:tcPr>
            <w:tcW w:w="6300" w:type="dxa"/>
            <w:vMerge w:val="restart"/>
          </w:tcPr>
          <w:p w:rsidR="00E247F5" w:rsidRDefault="00E247F5" w:rsidP="00316027">
            <w:pPr>
              <w:spacing w:beforeLines="20" w:before="67" w:afterLines="20" w:after="67"/>
            </w:pPr>
            <w:r>
              <w:rPr>
                <w:rFonts w:hint="eastAsia"/>
              </w:rPr>
              <w:t>事務処理欄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</w:tblGrid>
            <w:tr w:rsidR="00E155CE" w:rsidTr="001A3B68">
              <w:trPr>
                <w:trHeight w:hRule="exact" w:val="34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Pr="00796774" w:rsidRDefault="00E155CE" w:rsidP="00E155CE">
                  <w:pPr>
                    <w:spacing w:beforeLines="10" w:before="33" w:afterLines="10" w:after="33"/>
                    <w:ind w:leftChars="-50" w:left="-105" w:rightChars="-50" w:right="-105"/>
                    <w:jc w:val="center"/>
                    <w:rPr>
                      <w:sz w:val="18"/>
                      <w:szCs w:val="18"/>
                    </w:rPr>
                  </w:pPr>
                  <w:r w:rsidRPr="00796774">
                    <w:rPr>
                      <w:rFonts w:hint="eastAsia"/>
                      <w:sz w:val="18"/>
                      <w:szCs w:val="18"/>
                    </w:rPr>
                    <w:t>センター長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Pr="00796774" w:rsidRDefault="00E155CE" w:rsidP="00D80F71">
                  <w:pPr>
                    <w:spacing w:beforeLines="10" w:before="33" w:afterLines="10" w:after="33"/>
                    <w:jc w:val="center"/>
                    <w:rPr>
                      <w:sz w:val="20"/>
                      <w:szCs w:val="20"/>
                    </w:rPr>
                  </w:pPr>
                  <w:r w:rsidRPr="00796774">
                    <w:rPr>
                      <w:rFonts w:hint="eastAsia"/>
                      <w:sz w:val="20"/>
                      <w:szCs w:val="20"/>
                    </w:rPr>
                    <w:t>事務長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Pr="00796774" w:rsidRDefault="00E155CE" w:rsidP="00E155CE">
                  <w:pPr>
                    <w:spacing w:beforeLines="10" w:before="33" w:afterLines="10" w:after="33"/>
                    <w:jc w:val="center"/>
                    <w:rPr>
                      <w:sz w:val="20"/>
                      <w:szCs w:val="20"/>
                    </w:rPr>
                  </w:pPr>
                  <w:r w:rsidRPr="00796774">
                    <w:rPr>
                      <w:rFonts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Pr="00796774" w:rsidRDefault="00E155CE" w:rsidP="00E155CE">
                  <w:pPr>
                    <w:spacing w:beforeLines="10" w:before="33" w:afterLines="10" w:after="33"/>
                    <w:jc w:val="center"/>
                    <w:rPr>
                      <w:sz w:val="20"/>
                      <w:szCs w:val="20"/>
                    </w:rPr>
                  </w:pPr>
                  <w:r w:rsidRPr="00796774">
                    <w:rPr>
                      <w:rFonts w:hint="eastAsia"/>
                      <w:sz w:val="20"/>
                      <w:szCs w:val="20"/>
                    </w:rPr>
                    <w:t>受付者</w:t>
                  </w:r>
                </w:p>
              </w:tc>
            </w:tr>
            <w:tr w:rsidR="00E155CE" w:rsidTr="001A3B68">
              <w:trPr>
                <w:trHeight w:hRule="exact" w:val="9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Default="00E155CE" w:rsidP="00E155CE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Pr="00382FA1" w:rsidRDefault="00E155CE" w:rsidP="00E247F5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Default="00E155CE" w:rsidP="00E155CE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5CE" w:rsidRDefault="00E155CE" w:rsidP="00E155CE">
                  <w:pPr>
                    <w:spacing w:beforeLines="50" w:before="167"/>
                  </w:pPr>
                </w:p>
              </w:tc>
            </w:tr>
          </w:tbl>
          <w:p w:rsidR="00E247F5" w:rsidRPr="00AC578E" w:rsidRDefault="00E247F5" w:rsidP="007041E8">
            <w:pPr>
              <w:spacing w:line="100" w:lineRule="exact"/>
              <w:rPr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021"/>
              <w:gridCol w:w="1021"/>
              <w:gridCol w:w="1021"/>
            </w:tblGrid>
            <w:tr w:rsidR="001A3B68" w:rsidTr="001A3B68">
              <w:trPr>
                <w:trHeight w:hRule="exact" w:val="34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Pr="00796774" w:rsidRDefault="001A3B68" w:rsidP="001A3B68">
                  <w:pPr>
                    <w:spacing w:beforeLines="10" w:before="33" w:afterLines="10" w:after="33"/>
                    <w:ind w:leftChars="-50" w:left="-105" w:rightChars="-50" w:right="-105"/>
                    <w:jc w:val="center"/>
                    <w:rPr>
                      <w:sz w:val="18"/>
                      <w:szCs w:val="18"/>
                    </w:rPr>
                  </w:pPr>
                  <w:r w:rsidRPr="00796774">
                    <w:rPr>
                      <w:rFonts w:hint="eastAsia"/>
                      <w:sz w:val="18"/>
                      <w:szCs w:val="18"/>
                    </w:rPr>
                    <w:t>センター長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Pr="00796774" w:rsidRDefault="001A3B68" w:rsidP="004702B0">
                  <w:pPr>
                    <w:spacing w:beforeLines="10" w:before="33" w:afterLines="10" w:after="33"/>
                    <w:jc w:val="center"/>
                    <w:rPr>
                      <w:sz w:val="20"/>
                      <w:szCs w:val="20"/>
                    </w:rPr>
                  </w:pPr>
                  <w:r w:rsidRPr="00796774">
                    <w:rPr>
                      <w:rFonts w:hint="eastAsia"/>
                      <w:sz w:val="20"/>
                      <w:szCs w:val="20"/>
                    </w:rPr>
                    <w:t>事務長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Pr="00796774" w:rsidRDefault="001A3B68" w:rsidP="004702B0">
                  <w:pPr>
                    <w:spacing w:beforeLines="10" w:before="33" w:afterLines="10" w:after="33"/>
                    <w:jc w:val="center"/>
                    <w:rPr>
                      <w:sz w:val="20"/>
                      <w:szCs w:val="20"/>
                    </w:rPr>
                  </w:pPr>
                  <w:r w:rsidRPr="00796774">
                    <w:rPr>
                      <w:rFonts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Pr="001A3B68" w:rsidRDefault="001A3B68" w:rsidP="001A3B68">
                  <w:pPr>
                    <w:spacing w:beforeLines="10" w:before="33" w:afterLines="10" w:after="33"/>
                    <w:ind w:leftChars="-50" w:left="-105" w:rightChars="-50" w:right="-105"/>
                    <w:jc w:val="center"/>
                    <w:rPr>
                      <w:sz w:val="20"/>
                      <w:szCs w:val="20"/>
                    </w:rPr>
                  </w:pPr>
                  <w:r w:rsidRPr="001A3B68">
                    <w:rPr>
                      <w:rFonts w:hint="eastAsia"/>
                      <w:sz w:val="20"/>
                      <w:szCs w:val="20"/>
                    </w:rPr>
                    <w:t>受付者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Pr="001A3B68" w:rsidRDefault="001A3B68" w:rsidP="001A3B68">
                  <w:pPr>
                    <w:spacing w:beforeLines="10" w:before="33"/>
                    <w:ind w:leftChars="-50" w:left="-105" w:rightChars="-50" w:right="-105"/>
                    <w:jc w:val="center"/>
                    <w:rPr>
                      <w:w w:val="80"/>
                      <w:sz w:val="20"/>
                      <w:szCs w:val="20"/>
                    </w:rPr>
                  </w:pPr>
                  <w:r w:rsidRPr="001A3B68">
                    <w:rPr>
                      <w:rFonts w:hint="eastAsia"/>
                      <w:w w:val="80"/>
                      <w:sz w:val="20"/>
                      <w:szCs w:val="20"/>
                    </w:rPr>
                    <w:t>使用変更許可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Pr="00796774" w:rsidRDefault="001A3B68" w:rsidP="00796774">
                  <w:pPr>
                    <w:spacing w:beforeLines="10" w:before="33" w:afterLines="10" w:after="33"/>
                    <w:ind w:leftChars="-50" w:left="-105" w:rightChars="-50" w:right="-105"/>
                    <w:jc w:val="center"/>
                    <w:rPr>
                      <w:sz w:val="20"/>
                      <w:szCs w:val="20"/>
                    </w:rPr>
                  </w:pPr>
                  <w:r w:rsidRPr="00796774">
                    <w:rPr>
                      <w:rFonts w:hint="eastAsia"/>
                      <w:sz w:val="20"/>
                      <w:szCs w:val="20"/>
                    </w:rPr>
                    <w:t>中　止</w:t>
                  </w:r>
                </w:p>
              </w:tc>
            </w:tr>
            <w:tr w:rsidR="001A3B68" w:rsidTr="001A3B68">
              <w:trPr>
                <w:trHeight w:hRule="exact" w:val="964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Default="001A3B68" w:rsidP="001A3B68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Default="001A3B68" w:rsidP="004702B0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Default="001A3B68" w:rsidP="004702B0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Default="001A3B68" w:rsidP="001A3B68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Default="001A3B68" w:rsidP="001A3B68">
                  <w:pPr>
                    <w:spacing w:beforeLines="50" w:before="167"/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B68" w:rsidRDefault="001A3B68" w:rsidP="004702B0">
                  <w:pPr>
                    <w:spacing w:beforeLines="50" w:before="167"/>
                  </w:pPr>
                </w:p>
              </w:tc>
            </w:tr>
          </w:tbl>
          <w:p w:rsidR="00E247F5" w:rsidRDefault="00E247F5" w:rsidP="00E247F5">
            <w:pPr>
              <w:spacing w:beforeLines="20" w:before="67" w:line="240" w:lineRule="atLeast"/>
            </w:pPr>
          </w:p>
        </w:tc>
        <w:tc>
          <w:tcPr>
            <w:tcW w:w="735" w:type="dxa"/>
          </w:tcPr>
          <w:p w:rsidR="00E247F5" w:rsidRPr="00584194" w:rsidRDefault="00E247F5" w:rsidP="00EE5DAD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584194">
              <w:rPr>
                <w:rFonts w:hint="eastAsia"/>
                <w:sz w:val="22"/>
                <w:szCs w:val="22"/>
              </w:rPr>
              <w:t>使用料</w:t>
            </w:r>
          </w:p>
          <w:p w:rsidR="00E247F5" w:rsidRDefault="00E247F5" w:rsidP="00EE5DAD">
            <w:pPr>
              <w:ind w:leftChars="-50" w:left="-105" w:rightChars="-50" w:right="-105"/>
              <w:jc w:val="center"/>
            </w:pPr>
            <w:r w:rsidRPr="00584194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625" w:type="dxa"/>
          </w:tcPr>
          <w:p w:rsidR="00E247F5" w:rsidRPr="00584194" w:rsidRDefault="00E247F5" w:rsidP="00DF19FD">
            <w:pPr>
              <w:spacing w:beforeLines="70" w:before="234"/>
              <w:ind w:rightChars="100" w:right="210"/>
              <w:jc w:val="right"/>
              <w:rPr>
                <w:sz w:val="22"/>
                <w:szCs w:val="22"/>
              </w:rPr>
            </w:pPr>
            <w:r w:rsidRPr="0058419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247F5" w:rsidTr="00316027">
        <w:trPr>
          <w:trHeight w:val="2581"/>
        </w:trPr>
        <w:tc>
          <w:tcPr>
            <w:tcW w:w="6300" w:type="dxa"/>
            <w:vMerge/>
          </w:tcPr>
          <w:p w:rsidR="00E247F5" w:rsidRDefault="00E247F5"/>
        </w:tc>
        <w:tc>
          <w:tcPr>
            <w:tcW w:w="735" w:type="dxa"/>
          </w:tcPr>
          <w:p w:rsidR="00E247F5" w:rsidRPr="00584194" w:rsidRDefault="00E247F5" w:rsidP="00796774">
            <w:pPr>
              <w:spacing w:beforeLines="300" w:before="1005"/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584194">
              <w:rPr>
                <w:rFonts w:hint="eastAsia"/>
                <w:sz w:val="22"/>
                <w:szCs w:val="22"/>
              </w:rPr>
              <w:t>領収</w:t>
            </w:r>
            <w:r w:rsidR="004944DA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2625" w:type="dxa"/>
          </w:tcPr>
          <w:p w:rsidR="00E247F5" w:rsidRPr="00584194" w:rsidRDefault="00E247F5" w:rsidP="00D71F71">
            <w:pPr>
              <w:spacing w:beforeLines="40" w:before="134"/>
              <w:jc w:val="left"/>
              <w:rPr>
                <w:sz w:val="22"/>
                <w:szCs w:val="22"/>
                <w:u w:val="single"/>
              </w:rPr>
            </w:pPr>
            <w:r w:rsidRPr="00584194">
              <w:rPr>
                <w:rFonts w:hint="eastAsia"/>
                <w:sz w:val="22"/>
                <w:szCs w:val="22"/>
                <w:u w:val="single"/>
              </w:rPr>
              <w:t xml:space="preserve">№　　　　　</w:t>
            </w:r>
          </w:p>
        </w:tc>
      </w:tr>
    </w:tbl>
    <w:p w:rsidR="00830363" w:rsidRDefault="00830363" w:rsidP="00C76DB7">
      <w:pPr>
        <w:widowControl/>
        <w:spacing w:line="20" w:lineRule="exact"/>
      </w:pPr>
      <w:bookmarkStart w:id="0" w:name="_GoBack"/>
      <w:bookmarkEnd w:id="0"/>
    </w:p>
    <w:sectPr w:rsidR="00830363" w:rsidSect="00955FA4">
      <w:headerReference w:type="default" r:id="rId7"/>
      <w:footerReference w:type="default" r:id="rId8"/>
      <w:pgSz w:w="11906" w:h="16838" w:code="9"/>
      <w:pgMar w:top="1021" w:right="1077" w:bottom="680" w:left="1134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0A" w:rsidRDefault="000F2D0A" w:rsidP="00B72B89">
      <w:r>
        <w:separator/>
      </w:r>
    </w:p>
  </w:endnote>
  <w:endnote w:type="continuationSeparator" w:id="0">
    <w:p w:rsidR="000F2D0A" w:rsidRDefault="000F2D0A" w:rsidP="00B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97" w:rsidRDefault="00317797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F889D" wp14:editId="3FB89C71">
              <wp:simplePos x="0" y="0"/>
              <wp:positionH relativeFrom="column">
                <wp:posOffset>6147435</wp:posOffset>
              </wp:positionH>
              <wp:positionV relativeFrom="paragraph">
                <wp:posOffset>-61595</wp:posOffset>
              </wp:positionV>
              <wp:extent cx="333375" cy="2857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797" w:rsidRPr="00B74737" w:rsidRDefault="00317797" w:rsidP="00317797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74737">
                            <w:rPr>
                              <w:rFonts w:hint="eastAsia"/>
                              <w:sz w:val="22"/>
                              <w:szCs w:val="22"/>
                            </w:rPr>
                            <w:t>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84.05pt;margin-top:-4.85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" fillcolor="window" stroked="f" strokeweight=".5pt">
              <v:textbox>
                <w:txbxContent>
                  <w:p w:rsidR="00317797" w:rsidRPr="00B74737" w:rsidRDefault="00317797" w:rsidP="00317797">
                    <w:pPr>
                      <w:rPr>
                        <w:sz w:val="22"/>
                        <w:szCs w:val="22"/>
                      </w:rPr>
                    </w:pPr>
                    <w:r w:rsidRPr="00B74737">
                      <w:rPr>
                        <w:rFonts w:hint="eastAsia"/>
                        <w:sz w:val="22"/>
                        <w:szCs w:val="22"/>
                      </w:rPr>
                      <w:t>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0A" w:rsidRDefault="000F2D0A" w:rsidP="00B72B89">
      <w:r>
        <w:separator/>
      </w:r>
    </w:p>
  </w:footnote>
  <w:footnote w:type="continuationSeparator" w:id="0">
    <w:p w:rsidR="000F2D0A" w:rsidRDefault="000F2D0A" w:rsidP="00B7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36" w:rsidRPr="00E42436" w:rsidRDefault="00C76DB7" w:rsidP="00E42436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施設</w:t>
    </w:r>
    <w:r w:rsidR="00E42436" w:rsidRPr="00E42436">
      <w:rPr>
        <w:rFonts w:hint="eastAsia"/>
        <w:sz w:val="28"/>
        <w:szCs w:val="28"/>
      </w:rPr>
      <w:t>使用</w:t>
    </w:r>
    <w:r w:rsidR="002949FD">
      <w:rPr>
        <w:rFonts w:hint="eastAsia"/>
        <w:sz w:val="28"/>
        <w:szCs w:val="28"/>
      </w:rPr>
      <w:t>（</w:t>
    </w:r>
    <w:r w:rsidR="00E42436" w:rsidRPr="00E42436">
      <w:rPr>
        <w:rFonts w:hint="eastAsia"/>
        <w:sz w:val="28"/>
        <w:szCs w:val="28"/>
      </w:rPr>
      <w:t>使用変更</w:t>
    </w:r>
    <w:r w:rsidR="002949FD">
      <w:rPr>
        <w:rFonts w:hint="eastAsia"/>
        <w:sz w:val="28"/>
        <w:szCs w:val="28"/>
      </w:rPr>
      <w:t>）</w:t>
    </w:r>
    <w:r w:rsidR="00E42436" w:rsidRPr="00E42436">
      <w:rPr>
        <w:rFonts w:hint="eastAsia"/>
        <w:sz w:val="28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E"/>
    <w:rsid w:val="00024DB7"/>
    <w:rsid w:val="00077BA4"/>
    <w:rsid w:val="000842B8"/>
    <w:rsid w:val="000E2404"/>
    <w:rsid w:val="000F172B"/>
    <w:rsid w:val="000F2D0A"/>
    <w:rsid w:val="00101345"/>
    <w:rsid w:val="0010401C"/>
    <w:rsid w:val="00144166"/>
    <w:rsid w:val="00151912"/>
    <w:rsid w:val="001538E0"/>
    <w:rsid w:val="001636FD"/>
    <w:rsid w:val="00167D27"/>
    <w:rsid w:val="00172B21"/>
    <w:rsid w:val="001807E9"/>
    <w:rsid w:val="001822E4"/>
    <w:rsid w:val="001A3B68"/>
    <w:rsid w:val="001A5DFD"/>
    <w:rsid w:val="00203120"/>
    <w:rsid w:val="002100DC"/>
    <w:rsid w:val="002243A5"/>
    <w:rsid w:val="00275914"/>
    <w:rsid w:val="002826AB"/>
    <w:rsid w:val="002949FD"/>
    <w:rsid w:val="002B62BD"/>
    <w:rsid w:val="002C529F"/>
    <w:rsid w:val="002D3360"/>
    <w:rsid w:val="002E63DC"/>
    <w:rsid w:val="002F17CD"/>
    <w:rsid w:val="002F1D88"/>
    <w:rsid w:val="00316027"/>
    <w:rsid w:val="00317797"/>
    <w:rsid w:val="003504AC"/>
    <w:rsid w:val="00382FA1"/>
    <w:rsid w:val="00392DC6"/>
    <w:rsid w:val="003B25F5"/>
    <w:rsid w:val="003C5AF2"/>
    <w:rsid w:val="003D0EAC"/>
    <w:rsid w:val="004247AE"/>
    <w:rsid w:val="004550B8"/>
    <w:rsid w:val="004702B0"/>
    <w:rsid w:val="004944DA"/>
    <w:rsid w:val="004B15EE"/>
    <w:rsid w:val="004C26B3"/>
    <w:rsid w:val="004D7269"/>
    <w:rsid w:val="004F6155"/>
    <w:rsid w:val="00525141"/>
    <w:rsid w:val="005532E7"/>
    <w:rsid w:val="00584194"/>
    <w:rsid w:val="005E049C"/>
    <w:rsid w:val="005F3B90"/>
    <w:rsid w:val="006050B1"/>
    <w:rsid w:val="006174F5"/>
    <w:rsid w:val="00625A32"/>
    <w:rsid w:val="0063026C"/>
    <w:rsid w:val="006744CC"/>
    <w:rsid w:val="00695292"/>
    <w:rsid w:val="00697278"/>
    <w:rsid w:val="006E2FE3"/>
    <w:rsid w:val="006F2FE3"/>
    <w:rsid w:val="007041E8"/>
    <w:rsid w:val="00715C84"/>
    <w:rsid w:val="007407C1"/>
    <w:rsid w:val="00743022"/>
    <w:rsid w:val="007511E2"/>
    <w:rsid w:val="00770DF5"/>
    <w:rsid w:val="00776A1E"/>
    <w:rsid w:val="00790020"/>
    <w:rsid w:val="00796774"/>
    <w:rsid w:val="007A64C1"/>
    <w:rsid w:val="007C774E"/>
    <w:rsid w:val="007F5964"/>
    <w:rsid w:val="00805E70"/>
    <w:rsid w:val="0081692E"/>
    <w:rsid w:val="00826F44"/>
    <w:rsid w:val="00830363"/>
    <w:rsid w:val="008363A4"/>
    <w:rsid w:val="00865846"/>
    <w:rsid w:val="008700FE"/>
    <w:rsid w:val="00870B10"/>
    <w:rsid w:val="0087486D"/>
    <w:rsid w:val="00894B9F"/>
    <w:rsid w:val="008A7190"/>
    <w:rsid w:val="008D0B78"/>
    <w:rsid w:val="008D710B"/>
    <w:rsid w:val="009430DD"/>
    <w:rsid w:val="0095578A"/>
    <w:rsid w:val="00955FA4"/>
    <w:rsid w:val="00957F51"/>
    <w:rsid w:val="009746D1"/>
    <w:rsid w:val="00986367"/>
    <w:rsid w:val="009A03CD"/>
    <w:rsid w:val="009B7CEB"/>
    <w:rsid w:val="009F31A0"/>
    <w:rsid w:val="00A12A17"/>
    <w:rsid w:val="00A16925"/>
    <w:rsid w:val="00A24B1D"/>
    <w:rsid w:val="00A24EFF"/>
    <w:rsid w:val="00A270F0"/>
    <w:rsid w:val="00A3378E"/>
    <w:rsid w:val="00A352C9"/>
    <w:rsid w:val="00A50D9F"/>
    <w:rsid w:val="00A741D9"/>
    <w:rsid w:val="00A764A6"/>
    <w:rsid w:val="00AC578E"/>
    <w:rsid w:val="00B037C3"/>
    <w:rsid w:val="00B03BE6"/>
    <w:rsid w:val="00B243EE"/>
    <w:rsid w:val="00B72B89"/>
    <w:rsid w:val="00B97D9D"/>
    <w:rsid w:val="00BB597B"/>
    <w:rsid w:val="00C01F43"/>
    <w:rsid w:val="00C20472"/>
    <w:rsid w:val="00C6323B"/>
    <w:rsid w:val="00C76DB7"/>
    <w:rsid w:val="00CF3081"/>
    <w:rsid w:val="00D125C4"/>
    <w:rsid w:val="00D14C7B"/>
    <w:rsid w:val="00D17F79"/>
    <w:rsid w:val="00D71F71"/>
    <w:rsid w:val="00D80F71"/>
    <w:rsid w:val="00D84CD8"/>
    <w:rsid w:val="00DD0C2B"/>
    <w:rsid w:val="00DE7EF7"/>
    <w:rsid w:val="00DF19FD"/>
    <w:rsid w:val="00E0494D"/>
    <w:rsid w:val="00E155CE"/>
    <w:rsid w:val="00E247F5"/>
    <w:rsid w:val="00E42436"/>
    <w:rsid w:val="00E577C0"/>
    <w:rsid w:val="00E611C1"/>
    <w:rsid w:val="00E63FFD"/>
    <w:rsid w:val="00E672B6"/>
    <w:rsid w:val="00EC4290"/>
    <w:rsid w:val="00EC6608"/>
    <w:rsid w:val="00EE5DAD"/>
    <w:rsid w:val="00EF6E5E"/>
    <w:rsid w:val="00F2011F"/>
    <w:rsid w:val="00F40AD2"/>
    <w:rsid w:val="00FA3ED8"/>
    <w:rsid w:val="00FB7B2C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8D710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8D710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北上市</cp:lastModifiedBy>
  <cp:revision>8</cp:revision>
  <cp:lastPrinted>2018-04-11T02:49:00Z</cp:lastPrinted>
  <dcterms:created xsi:type="dcterms:W3CDTF">2018-04-11T02:02:00Z</dcterms:created>
  <dcterms:modified xsi:type="dcterms:W3CDTF">2018-04-13T07:12:00Z</dcterms:modified>
</cp:coreProperties>
</file>