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F4" w:rsidRPr="00F170F0" w:rsidRDefault="004B18C4" w:rsidP="00294115">
      <w:pPr>
        <w:kinsoku w:val="0"/>
        <w:autoSpaceDE w:val="0"/>
        <w:autoSpaceDN w:val="0"/>
        <w:adjustRightInd w:val="0"/>
        <w:ind w:rightChars="-50" w:right="-122"/>
        <w:rPr>
          <w:rFonts w:ascii="ＭＳ 明朝" w:hAnsi="ＭＳ 明朝"/>
          <w:szCs w:val="22"/>
        </w:rPr>
      </w:pPr>
      <w:r w:rsidRPr="00F170F0">
        <w:rPr>
          <w:rFonts w:ascii="ＭＳ 明朝" w:hAnsi="ＭＳ 明朝" w:hint="eastAsia"/>
          <w:szCs w:val="22"/>
        </w:rPr>
        <w:t>様式第１号（第５</w:t>
      </w:r>
      <w:r w:rsidR="00FA76F4" w:rsidRPr="00F170F0">
        <w:rPr>
          <w:rFonts w:ascii="ＭＳ 明朝" w:hAnsi="ＭＳ 明朝" w:hint="eastAsia"/>
          <w:szCs w:val="22"/>
        </w:rPr>
        <w:t>関係）</w:t>
      </w:r>
    </w:p>
    <w:p w:rsidR="00FA76F4" w:rsidRPr="00F170F0" w:rsidRDefault="00FA76F4" w:rsidP="00FA76F4">
      <w:pPr>
        <w:autoSpaceDE w:val="0"/>
        <w:autoSpaceDN w:val="0"/>
        <w:ind w:firstLineChars="3200" w:firstLine="7830"/>
        <w:rPr>
          <w:rFonts w:ascii="ＭＳ 明朝" w:hAnsi="ＭＳ 明朝"/>
          <w:szCs w:val="22"/>
        </w:rPr>
      </w:pPr>
      <w:r w:rsidRPr="00F170F0">
        <w:rPr>
          <w:rFonts w:ascii="ＭＳ 明朝" w:hAnsi="ＭＳ 明朝" w:hint="eastAsia"/>
          <w:szCs w:val="22"/>
        </w:rPr>
        <w:t xml:space="preserve">年　月　日　</w:t>
      </w:r>
    </w:p>
    <w:p w:rsidR="00FA76F4" w:rsidRPr="00F170F0" w:rsidRDefault="00FA76F4" w:rsidP="00FA76F4">
      <w:pPr>
        <w:autoSpaceDE w:val="0"/>
        <w:autoSpaceDN w:val="0"/>
        <w:ind w:firstLineChars="100" w:firstLine="245"/>
        <w:rPr>
          <w:rFonts w:ascii="ＭＳ 明朝" w:hAnsi="ＭＳ 明朝"/>
          <w:szCs w:val="22"/>
        </w:rPr>
      </w:pPr>
      <w:r w:rsidRPr="00F170F0">
        <w:rPr>
          <w:rFonts w:ascii="ＭＳ 明朝" w:hAnsi="ＭＳ 明朝" w:hint="eastAsia"/>
          <w:szCs w:val="22"/>
        </w:rPr>
        <w:t>北上市長　様</w:t>
      </w:r>
    </w:p>
    <w:p w:rsidR="00FA76F4" w:rsidRPr="00F170F0" w:rsidRDefault="00FE3831" w:rsidP="00FA76F4">
      <w:pPr>
        <w:autoSpaceDE w:val="0"/>
        <w:autoSpaceDN w:val="0"/>
        <w:rPr>
          <w:rFonts w:ascii="ＭＳ 明朝" w:hAnsi="ＭＳ 明朝"/>
          <w:szCs w:val="22"/>
        </w:rPr>
      </w:pPr>
      <w:r w:rsidRPr="00F170F0">
        <w:rPr>
          <w:rFonts w:ascii="ＭＳ 明朝" w:hAnsi="ＭＳ 明朝" w:hint="eastAsia"/>
          <w:szCs w:val="22"/>
        </w:rPr>
        <w:t xml:space="preserve">　　　　　　　　　　　　　</w:t>
      </w:r>
      <w:r w:rsidR="00FA76F4" w:rsidRPr="00F170F0">
        <w:rPr>
          <w:rFonts w:ascii="ＭＳ 明朝" w:hAnsi="ＭＳ 明朝" w:hint="eastAsia"/>
          <w:szCs w:val="22"/>
        </w:rPr>
        <w:t xml:space="preserve">　　　申請者　</w:t>
      </w:r>
      <w:r w:rsidRPr="00F170F0">
        <w:rPr>
          <w:rFonts w:ascii="ＭＳ 明朝" w:hAnsi="ＭＳ 明朝" w:hint="eastAsia"/>
          <w:szCs w:val="22"/>
        </w:rPr>
        <w:t>所在地</w:t>
      </w:r>
    </w:p>
    <w:p w:rsidR="00FE3831" w:rsidRPr="00F170F0" w:rsidRDefault="00FE3831" w:rsidP="00FA76F4">
      <w:pPr>
        <w:autoSpaceDE w:val="0"/>
        <w:autoSpaceDN w:val="0"/>
        <w:rPr>
          <w:rFonts w:ascii="ＭＳ 明朝" w:hAnsi="ＭＳ 明朝"/>
          <w:szCs w:val="22"/>
        </w:rPr>
      </w:pPr>
      <w:r w:rsidRPr="00F170F0">
        <w:rPr>
          <w:rFonts w:ascii="ＭＳ 明朝" w:hAnsi="ＭＳ 明朝" w:hint="eastAsia"/>
          <w:szCs w:val="22"/>
        </w:rPr>
        <w:t xml:space="preserve">　　　　　　　　　　　</w:t>
      </w:r>
      <w:r w:rsidR="00FA76F4" w:rsidRPr="00F170F0">
        <w:rPr>
          <w:rFonts w:ascii="ＭＳ 明朝" w:hAnsi="ＭＳ 明朝" w:hint="eastAsia"/>
          <w:szCs w:val="22"/>
        </w:rPr>
        <w:t xml:space="preserve">　　　　　　　　　</w:t>
      </w:r>
      <w:r w:rsidRPr="00F170F0">
        <w:rPr>
          <w:rFonts w:ascii="ＭＳ 明朝" w:hAnsi="ＭＳ 明朝" w:hint="eastAsia"/>
          <w:szCs w:val="22"/>
        </w:rPr>
        <w:t>法人又は団体名</w:t>
      </w:r>
    </w:p>
    <w:p w:rsidR="00FA76F4" w:rsidRPr="00F170F0" w:rsidRDefault="00FE3831" w:rsidP="00FA76F4">
      <w:pPr>
        <w:autoSpaceDE w:val="0"/>
        <w:autoSpaceDN w:val="0"/>
        <w:rPr>
          <w:rFonts w:ascii="ＭＳ 明朝" w:hAnsi="ＭＳ 明朝"/>
          <w:szCs w:val="22"/>
        </w:rPr>
      </w:pPr>
      <w:r w:rsidRPr="00F170F0">
        <w:rPr>
          <w:rFonts w:ascii="ＭＳ 明朝" w:hAnsi="ＭＳ 明朝" w:hint="eastAsia"/>
          <w:szCs w:val="22"/>
        </w:rPr>
        <w:t xml:space="preserve">　　　　　　　　　　　　　　　　　　　　代表者名</w:t>
      </w:r>
      <w:r w:rsidR="00FA76F4" w:rsidRPr="00F170F0">
        <w:rPr>
          <w:rFonts w:ascii="ＭＳ 明朝" w:hAnsi="ＭＳ 明朝" w:hint="eastAsia"/>
          <w:szCs w:val="22"/>
        </w:rPr>
        <w:t xml:space="preserve">　　　　　　　　　</w:t>
      </w:r>
    </w:p>
    <w:p w:rsidR="00FA76F4" w:rsidRPr="00F170F0" w:rsidRDefault="00FE3831" w:rsidP="00FA76F4">
      <w:pPr>
        <w:autoSpaceDE w:val="0"/>
        <w:autoSpaceDN w:val="0"/>
        <w:rPr>
          <w:rFonts w:ascii="ＭＳ 明朝" w:hAnsi="ＭＳ 明朝"/>
          <w:szCs w:val="22"/>
        </w:rPr>
      </w:pPr>
      <w:r w:rsidRPr="00F170F0">
        <w:rPr>
          <w:rFonts w:ascii="ＭＳ 明朝" w:hAnsi="ＭＳ 明朝" w:hint="eastAsia"/>
          <w:szCs w:val="22"/>
        </w:rPr>
        <w:t xml:space="preserve">　　　　　　　</w:t>
      </w:r>
      <w:r w:rsidR="00FA76F4" w:rsidRPr="00F170F0">
        <w:rPr>
          <w:rFonts w:ascii="ＭＳ 明朝" w:hAnsi="ＭＳ 明朝" w:hint="eastAsia"/>
          <w:szCs w:val="22"/>
        </w:rPr>
        <w:t xml:space="preserve">　　　　　　　　　　　　　連絡先</w:t>
      </w:r>
    </w:p>
    <w:p w:rsidR="00FA76F4" w:rsidRPr="00F170F0" w:rsidRDefault="00FA76F4" w:rsidP="00FA76F4">
      <w:pPr>
        <w:autoSpaceDE w:val="0"/>
        <w:autoSpaceDN w:val="0"/>
        <w:rPr>
          <w:rFonts w:ascii="ＭＳ 明朝" w:hAnsi="ＭＳ 明朝"/>
          <w:szCs w:val="22"/>
        </w:rPr>
      </w:pPr>
    </w:p>
    <w:p w:rsidR="00FA76F4" w:rsidRPr="00F170F0" w:rsidRDefault="00FA76F4" w:rsidP="00FA76F4">
      <w:pPr>
        <w:autoSpaceDE w:val="0"/>
        <w:autoSpaceDN w:val="0"/>
        <w:jc w:val="center"/>
        <w:rPr>
          <w:rFonts w:ascii="ＭＳ 明朝" w:hAnsi="ＭＳ 明朝"/>
          <w:szCs w:val="22"/>
        </w:rPr>
      </w:pPr>
      <w:r w:rsidRPr="00F170F0">
        <w:rPr>
          <w:rFonts w:ascii="ＭＳ 明朝" w:hAnsi="ＭＳ 明朝" w:hint="eastAsia"/>
          <w:szCs w:val="22"/>
        </w:rPr>
        <w:t>北上市</w:t>
      </w:r>
      <w:r w:rsidR="006866E6" w:rsidRPr="00F170F0">
        <w:rPr>
          <w:rFonts w:ascii="ＭＳ 明朝" w:hAnsi="ＭＳ 明朝" w:hint="eastAsia"/>
          <w:szCs w:val="22"/>
        </w:rPr>
        <w:t>空き家</w:t>
      </w:r>
      <w:r w:rsidR="00F442D8" w:rsidRPr="00F170F0">
        <w:rPr>
          <w:rFonts w:ascii="ＭＳ 明朝" w:hAnsi="ＭＳ 明朝" w:hint="eastAsia"/>
          <w:szCs w:val="22"/>
        </w:rPr>
        <w:t>管理事業者登録申請書</w:t>
      </w:r>
    </w:p>
    <w:p w:rsidR="00FA76F4" w:rsidRPr="00F170F0" w:rsidRDefault="00FA76F4" w:rsidP="00FA76F4">
      <w:pPr>
        <w:autoSpaceDE w:val="0"/>
        <w:autoSpaceDN w:val="0"/>
        <w:rPr>
          <w:rFonts w:ascii="ＭＳ 明朝" w:hAnsi="ＭＳ 明朝"/>
          <w:szCs w:val="22"/>
        </w:rPr>
      </w:pPr>
    </w:p>
    <w:p w:rsidR="00FA76F4" w:rsidRPr="00F170F0" w:rsidRDefault="003F4B90" w:rsidP="003F4B90">
      <w:pPr>
        <w:autoSpaceDE w:val="0"/>
        <w:autoSpaceDN w:val="0"/>
        <w:ind w:firstLineChars="100" w:firstLine="245"/>
        <w:jc w:val="both"/>
        <w:rPr>
          <w:rFonts w:ascii="ＭＳ 明朝" w:hAnsi="ＭＳ 明朝"/>
          <w:szCs w:val="22"/>
        </w:rPr>
      </w:pPr>
      <w:r w:rsidRPr="00F170F0">
        <w:rPr>
          <w:rFonts w:ascii="ＭＳ 明朝" w:hAnsi="ＭＳ 明朝" w:hint="eastAsia"/>
          <w:szCs w:val="22"/>
        </w:rPr>
        <w:t>北上市</w:t>
      </w:r>
      <w:r w:rsidR="006866E6" w:rsidRPr="00F170F0">
        <w:rPr>
          <w:rFonts w:ascii="ＭＳ 明朝" w:hAnsi="ＭＳ 明朝" w:hint="eastAsia"/>
          <w:szCs w:val="22"/>
        </w:rPr>
        <w:t>空き家</w:t>
      </w:r>
      <w:r w:rsidR="004E3A50" w:rsidRPr="00F170F0">
        <w:rPr>
          <w:rFonts w:ascii="ＭＳ 明朝" w:hAnsi="ＭＳ 明朝" w:hint="eastAsia"/>
          <w:szCs w:val="22"/>
        </w:rPr>
        <w:t>管理事業者</w:t>
      </w:r>
      <w:r w:rsidR="007F3675" w:rsidRPr="00F170F0">
        <w:rPr>
          <w:rFonts w:ascii="ＭＳ 明朝" w:hAnsi="ＭＳ 明朝" w:hint="eastAsia"/>
          <w:szCs w:val="22"/>
        </w:rPr>
        <w:t>登録・紹介制度要領</w:t>
      </w:r>
      <w:r w:rsidR="004E3A50" w:rsidRPr="00F170F0">
        <w:rPr>
          <w:rFonts w:ascii="ＭＳ 明朝" w:hAnsi="ＭＳ 明朝" w:hint="eastAsia"/>
          <w:szCs w:val="22"/>
        </w:rPr>
        <w:t>第５</w:t>
      </w:r>
      <w:r w:rsidRPr="00F170F0">
        <w:rPr>
          <w:rFonts w:ascii="ＭＳ 明朝" w:hAnsi="ＭＳ 明朝" w:hint="eastAsia"/>
          <w:szCs w:val="22"/>
        </w:rPr>
        <w:t>の規定により、関係書類を添えて、</w:t>
      </w:r>
      <w:r w:rsidR="00FA76F4" w:rsidRPr="00F170F0">
        <w:rPr>
          <w:rFonts w:ascii="ＭＳ 明朝" w:hAnsi="ＭＳ 明朝" w:hint="eastAsia"/>
          <w:szCs w:val="22"/>
        </w:rPr>
        <w:t>次のとおり申請します。</w:t>
      </w:r>
    </w:p>
    <w:p w:rsidR="006D5695" w:rsidRPr="00F170F0" w:rsidRDefault="006D5695" w:rsidP="006D5695">
      <w:pPr>
        <w:kinsoku w:val="0"/>
        <w:autoSpaceDE w:val="0"/>
        <w:autoSpaceDN w:val="0"/>
        <w:jc w:val="center"/>
        <w:rPr>
          <w:rFonts w:ascii="ＭＳ 明朝" w:hAnsi="ＭＳ 明朝"/>
          <w:szCs w:val="22"/>
        </w:rPr>
      </w:pPr>
      <w:r w:rsidRPr="00F170F0">
        <w:rPr>
          <w:rFonts w:ascii="ＭＳ 明朝" w:hAnsi="ＭＳ 明朝" w:hint="eastAsia"/>
          <w:szCs w:val="22"/>
        </w:rPr>
        <w:t>記</w:t>
      </w:r>
    </w:p>
    <w:p w:rsidR="006D5695" w:rsidRPr="00F170F0" w:rsidRDefault="006D5695" w:rsidP="00FA76F4">
      <w:pPr>
        <w:kinsoku w:val="0"/>
        <w:autoSpaceDE w:val="0"/>
        <w:autoSpaceDN w:val="0"/>
        <w:rPr>
          <w:rFonts w:ascii="ＭＳ 明朝" w:hAnsi="ＭＳ 明朝"/>
          <w:szCs w:val="22"/>
        </w:rPr>
      </w:pPr>
      <w:r w:rsidRPr="00F170F0">
        <w:rPr>
          <w:rFonts w:ascii="ＭＳ 明朝" w:hAnsi="ＭＳ 明朝" w:hint="eastAsia"/>
          <w:szCs w:val="22"/>
        </w:rPr>
        <w:t xml:space="preserve">１　</w:t>
      </w:r>
      <w:r w:rsidR="003F4B90" w:rsidRPr="00F170F0">
        <w:rPr>
          <w:rFonts w:ascii="ＭＳ 明朝" w:hAnsi="ＭＳ 明朝" w:hint="eastAsia"/>
          <w:szCs w:val="22"/>
        </w:rPr>
        <w:t>登録内容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1672"/>
        <w:gridCol w:w="5971"/>
      </w:tblGrid>
      <w:tr w:rsidR="0091156C" w:rsidRPr="00F170F0" w:rsidTr="00865C8C">
        <w:trPr>
          <w:trHeight w:val="35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6D5695" w:rsidRPr="00F170F0" w:rsidRDefault="003F4B90" w:rsidP="00865C8C">
            <w:pPr>
              <w:kinsoku w:val="0"/>
              <w:autoSpaceDE w:val="0"/>
              <w:autoSpaceDN w:val="0"/>
              <w:jc w:val="distribute"/>
              <w:rPr>
                <w:rFonts w:ascii="ＭＳ 明朝" w:hAnsi="ＭＳ 明朝"/>
                <w:kern w:val="2"/>
                <w:szCs w:val="22"/>
              </w:rPr>
            </w:pPr>
            <w:r w:rsidRPr="00F170F0">
              <w:rPr>
                <w:rFonts w:ascii="ＭＳ 明朝" w:hAnsi="ＭＳ 明朝" w:hint="eastAsia"/>
                <w:kern w:val="2"/>
                <w:szCs w:val="22"/>
              </w:rPr>
              <w:t>事業者名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D5695" w:rsidRPr="00F170F0" w:rsidRDefault="006D5695" w:rsidP="001551F3">
            <w:pPr>
              <w:kinsoku w:val="0"/>
              <w:autoSpaceDE w:val="0"/>
              <w:autoSpaceDN w:val="0"/>
              <w:rPr>
                <w:rFonts w:ascii="ＭＳ 明朝" w:hAnsi="ＭＳ 明朝"/>
                <w:kern w:val="2"/>
                <w:szCs w:val="22"/>
              </w:rPr>
            </w:pPr>
          </w:p>
        </w:tc>
      </w:tr>
      <w:tr w:rsidR="0091156C" w:rsidRPr="00F170F0" w:rsidTr="00865C8C">
        <w:trPr>
          <w:trHeight w:val="35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AF47FD" w:rsidRPr="00F170F0" w:rsidRDefault="003F4B90" w:rsidP="00865C8C">
            <w:pPr>
              <w:kinsoku w:val="0"/>
              <w:autoSpaceDE w:val="0"/>
              <w:autoSpaceDN w:val="0"/>
              <w:jc w:val="distribute"/>
              <w:rPr>
                <w:rFonts w:ascii="ＭＳ 明朝" w:hAnsi="ＭＳ 明朝"/>
                <w:kern w:val="2"/>
                <w:szCs w:val="22"/>
              </w:rPr>
            </w:pPr>
            <w:r w:rsidRPr="00F170F0">
              <w:rPr>
                <w:rFonts w:ascii="ＭＳ 明朝" w:hAnsi="ＭＳ 明朝" w:hint="eastAsia"/>
                <w:kern w:val="2"/>
                <w:szCs w:val="22"/>
              </w:rPr>
              <w:t>所在地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AF47FD" w:rsidRPr="00F170F0" w:rsidRDefault="00AF47FD" w:rsidP="001551F3">
            <w:pPr>
              <w:kinsoku w:val="0"/>
              <w:autoSpaceDE w:val="0"/>
              <w:autoSpaceDN w:val="0"/>
              <w:rPr>
                <w:rFonts w:ascii="ＭＳ 明朝" w:hAnsi="ＭＳ 明朝"/>
                <w:kern w:val="2"/>
                <w:szCs w:val="22"/>
              </w:rPr>
            </w:pPr>
          </w:p>
        </w:tc>
      </w:tr>
      <w:tr w:rsidR="0091156C" w:rsidRPr="00F170F0" w:rsidTr="00865C8C">
        <w:trPr>
          <w:trHeight w:val="35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3F4B90" w:rsidRPr="00F170F0" w:rsidRDefault="003F4B90" w:rsidP="00865C8C">
            <w:pPr>
              <w:kinsoku w:val="0"/>
              <w:autoSpaceDE w:val="0"/>
              <w:autoSpaceDN w:val="0"/>
              <w:jc w:val="distribute"/>
              <w:rPr>
                <w:rFonts w:ascii="ＭＳ 明朝" w:hAnsi="ＭＳ 明朝"/>
                <w:kern w:val="2"/>
                <w:szCs w:val="22"/>
              </w:rPr>
            </w:pPr>
            <w:r w:rsidRPr="00F170F0">
              <w:rPr>
                <w:rFonts w:ascii="ＭＳ 明朝" w:hAnsi="ＭＳ 明朝" w:hint="eastAsia"/>
                <w:kern w:val="2"/>
                <w:szCs w:val="22"/>
              </w:rPr>
              <w:t>連絡先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4B90" w:rsidRPr="00F170F0" w:rsidRDefault="003F4B90" w:rsidP="00865C8C">
            <w:pPr>
              <w:kinsoku w:val="0"/>
              <w:autoSpaceDE w:val="0"/>
              <w:autoSpaceDN w:val="0"/>
              <w:jc w:val="distribute"/>
              <w:rPr>
                <w:rFonts w:ascii="ＭＳ 明朝" w:hAnsi="ＭＳ 明朝"/>
                <w:kern w:val="2"/>
                <w:szCs w:val="22"/>
              </w:rPr>
            </w:pPr>
            <w:r w:rsidRPr="00F170F0">
              <w:rPr>
                <w:rFonts w:ascii="ＭＳ 明朝" w:hAnsi="ＭＳ 明朝" w:hint="eastAsia"/>
                <w:kern w:val="2"/>
                <w:szCs w:val="22"/>
              </w:rPr>
              <w:t>電話番号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3F4B90" w:rsidRPr="00F170F0" w:rsidRDefault="003F4B90" w:rsidP="001551F3">
            <w:pPr>
              <w:kinsoku w:val="0"/>
              <w:autoSpaceDE w:val="0"/>
              <w:autoSpaceDN w:val="0"/>
              <w:rPr>
                <w:rFonts w:ascii="ＭＳ 明朝" w:hAnsi="ＭＳ 明朝"/>
                <w:kern w:val="2"/>
                <w:szCs w:val="22"/>
              </w:rPr>
            </w:pPr>
          </w:p>
        </w:tc>
      </w:tr>
      <w:tr w:rsidR="0091156C" w:rsidRPr="00F170F0" w:rsidTr="00865C8C">
        <w:trPr>
          <w:trHeight w:val="350"/>
        </w:trPr>
        <w:tc>
          <w:tcPr>
            <w:tcW w:w="1276" w:type="dxa"/>
            <w:vMerge/>
            <w:shd w:val="clear" w:color="auto" w:fill="auto"/>
            <w:vAlign w:val="center"/>
          </w:tcPr>
          <w:p w:rsidR="003F4B90" w:rsidRPr="00F170F0" w:rsidRDefault="003F4B90" w:rsidP="001551F3">
            <w:pPr>
              <w:kinsoku w:val="0"/>
              <w:autoSpaceDE w:val="0"/>
              <w:autoSpaceDN w:val="0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4B90" w:rsidRPr="00F170F0" w:rsidRDefault="00AE1745" w:rsidP="00865C8C">
            <w:pPr>
              <w:kinsoku w:val="0"/>
              <w:autoSpaceDE w:val="0"/>
              <w:autoSpaceDN w:val="0"/>
              <w:jc w:val="distribute"/>
              <w:rPr>
                <w:rFonts w:ascii="ＭＳ 明朝" w:hAnsi="ＭＳ 明朝"/>
                <w:kern w:val="2"/>
                <w:szCs w:val="22"/>
              </w:rPr>
            </w:pPr>
            <w:r w:rsidRPr="00F170F0">
              <w:rPr>
                <w:rFonts w:ascii="ＭＳ 明朝" w:hAnsi="ＭＳ 明朝" w:hint="eastAsia"/>
                <w:kern w:val="2"/>
                <w:szCs w:val="22"/>
              </w:rPr>
              <w:t>E-mail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3F4B90" w:rsidRPr="00F170F0" w:rsidRDefault="003F4B90" w:rsidP="001551F3">
            <w:pPr>
              <w:kinsoku w:val="0"/>
              <w:autoSpaceDE w:val="0"/>
              <w:autoSpaceDN w:val="0"/>
              <w:rPr>
                <w:rFonts w:ascii="ＭＳ 明朝" w:hAnsi="ＭＳ 明朝"/>
                <w:kern w:val="2"/>
                <w:szCs w:val="22"/>
              </w:rPr>
            </w:pPr>
          </w:p>
        </w:tc>
      </w:tr>
      <w:tr w:rsidR="0091156C" w:rsidRPr="00F170F0" w:rsidTr="00865C8C">
        <w:trPr>
          <w:trHeight w:val="35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3F4B90" w:rsidRPr="00F170F0" w:rsidRDefault="003F4B90" w:rsidP="00865C8C">
            <w:pPr>
              <w:kinsoku w:val="0"/>
              <w:autoSpaceDE w:val="0"/>
              <w:autoSpaceDN w:val="0"/>
              <w:jc w:val="distribute"/>
              <w:rPr>
                <w:rFonts w:ascii="ＭＳ 明朝" w:hAnsi="ＭＳ 明朝"/>
                <w:kern w:val="2"/>
                <w:szCs w:val="22"/>
              </w:rPr>
            </w:pPr>
            <w:r w:rsidRPr="00F170F0">
              <w:rPr>
                <w:rFonts w:ascii="ＭＳ 明朝" w:hAnsi="ＭＳ 明朝" w:hint="eastAsia"/>
                <w:kern w:val="2"/>
                <w:szCs w:val="22"/>
              </w:rPr>
              <w:t>ホームページ等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3F4B90" w:rsidRPr="00F170F0" w:rsidRDefault="003F4B90" w:rsidP="001551F3">
            <w:pPr>
              <w:kinsoku w:val="0"/>
              <w:autoSpaceDE w:val="0"/>
              <w:autoSpaceDN w:val="0"/>
              <w:rPr>
                <w:rFonts w:ascii="ＭＳ 明朝" w:hAnsi="ＭＳ 明朝"/>
                <w:kern w:val="2"/>
                <w:szCs w:val="22"/>
              </w:rPr>
            </w:pPr>
          </w:p>
        </w:tc>
      </w:tr>
      <w:tr w:rsidR="0091156C" w:rsidRPr="00F170F0" w:rsidTr="00865C8C">
        <w:trPr>
          <w:trHeight w:val="350"/>
        </w:trPr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B30E91" w:rsidRPr="00F170F0" w:rsidRDefault="006866E6" w:rsidP="00B30E91">
            <w:pPr>
              <w:kinsoku w:val="0"/>
              <w:autoSpaceDE w:val="0"/>
              <w:autoSpaceDN w:val="0"/>
              <w:jc w:val="distribute"/>
              <w:rPr>
                <w:rFonts w:ascii="ＭＳ 明朝" w:hAnsi="ＭＳ 明朝"/>
                <w:kern w:val="2"/>
                <w:szCs w:val="22"/>
              </w:rPr>
            </w:pPr>
            <w:r w:rsidRPr="00F170F0">
              <w:rPr>
                <w:rFonts w:ascii="ＭＳ 明朝" w:hAnsi="ＭＳ 明朝" w:hint="eastAsia"/>
                <w:szCs w:val="22"/>
              </w:rPr>
              <w:t>空き家</w:t>
            </w:r>
            <w:r w:rsidR="00865C8C" w:rsidRPr="00F170F0">
              <w:rPr>
                <w:rFonts w:ascii="ＭＳ 明朝" w:hAnsi="ＭＳ 明朝" w:hint="eastAsia"/>
                <w:kern w:val="2"/>
                <w:szCs w:val="22"/>
              </w:rPr>
              <w:t>管理業務</w:t>
            </w:r>
          </w:p>
          <w:p w:rsidR="00865C8C" w:rsidRPr="00F170F0" w:rsidRDefault="00865C8C" w:rsidP="00865C8C">
            <w:pPr>
              <w:kinsoku w:val="0"/>
              <w:autoSpaceDE w:val="0"/>
              <w:autoSpaceDN w:val="0"/>
              <w:jc w:val="distribute"/>
              <w:rPr>
                <w:rFonts w:ascii="ＭＳ 明朝" w:hAnsi="ＭＳ 明朝"/>
                <w:kern w:val="2"/>
                <w:szCs w:val="22"/>
              </w:rPr>
            </w:pPr>
            <w:r w:rsidRPr="00F170F0">
              <w:rPr>
                <w:rFonts w:ascii="ＭＳ 明朝" w:hAnsi="ＭＳ 明朝" w:hint="eastAsia"/>
                <w:kern w:val="2"/>
                <w:szCs w:val="22"/>
              </w:rPr>
              <w:t>（該当する番号に〇印）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65C8C" w:rsidRPr="00F170F0" w:rsidRDefault="00865C8C" w:rsidP="00865C8C">
            <w:pPr>
              <w:kinsoku w:val="0"/>
              <w:autoSpaceDE w:val="0"/>
              <w:autoSpaceDN w:val="0"/>
              <w:ind w:firstLineChars="50" w:firstLine="122"/>
              <w:rPr>
                <w:rFonts w:ascii="ＭＳ 明朝" w:hAnsi="ＭＳ 明朝"/>
                <w:kern w:val="2"/>
                <w:szCs w:val="22"/>
              </w:rPr>
            </w:pPr>
            <w:r w:rsidRPr="00F170F0">
              <w:rPr>
                <w:rFonts w:ascii="ＭＳ 明朝" w:hAnsi="ＭＳ 明朝" w:hint="eastAsia"/>
                <w:kern w:val="2"/>
                <w:szCs w:val="22"/>
              </w:rPr>
              <w:t>１　外観調査</w:t>
            </w:r>
          </w:p>
        </w:tc>
      </w:tr>
      <w:tr w:rsidR="0091156C" w:rsidRPr="00F170F0" w:rsidTr="00865C8C">
        <w:trPr>
          <w:trHeight w:val="350"/>
        </w:trPr>
        <w:tc>
          <w:tcPr>
            <w:tcW w:w="2977" w:type="dxa"/>
            <w:gridSpan w:val="2"/>
            <w:vMerge/>
            <w:shd w:val="clear" w:color="auto" w:fill="auto"/>
          </w:tcPr>
          <w:p w:rsidR="00865C8C" w:rsidRPr="00F170F0" w:rsidRDefault="00865C8C" w:rsidP="008B46CC">
            <w:pPr>
              <w:kinsoku w:val="0"/>
              <w:autoSpaceDE w:val="0"/>
              <w:autoSpaceDN w:val="0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6127" w:type="dxa"/>
            <w:shd w:val="clear" w:color="auto" w:fill="auto"/>
            <w:vAlign w:val="center"/>
          </w:tcPr>
          <w:p w:rsidR="00865C8C" w:rsidRPr="00F170F0" w:rsidRDefault="00865C8C" w:rsidP="00865C8C">
            <w:pPr>
              <w:kinsoku w:val="0"/>
              <w:autoSpaceDE w:val="0"/>
              <w:autoSpaceDN w:val="0"/>
              <w:adjustRightInd w:val="0"/>
              <w:ind w:leftChars="50" w:left="244" w:rightChars="-50" w:right="-122" w:hangingChars="50" w:hanging="122"/>
              <w:rPr>
                <w:rFonts w:ascii="ＭＳ 明朝" w:hAnsi="ＭＳ 明朝"/>
                <w:kern w:val="2"/>
                <w:szCs w:val="22"/>
              </w:rPr>
            </w:pPr>
            <w:r w:rsidRPr="00F170F0">
              <w:rPr>
                <w:rFonts w:ascii="ＭＳ 明朝" w:hAnsi="ＭＳ 明朝" w:hint="eastAsia"/>
                <w:kern w:val="2"/>
                <w:szCs w:val="22"/>
              </w:rPr>
              <w:t>２　換気・通水</w:t>
            </w:r>
          </w:p>
        </w:tc>
      </w:tr>
      <w:tr w:rsidR="0091156C" w:rsidRPr="00F170F0" w:rsidTr="00865C8C">
        <w:trPr>
          <w:trHeight w:val="350"/>
        </w:trPr>
        <w:tc>
          <w:tcPr>
            <w:tcW w:w="2977" w:type="dxa"/>
            <w:gridSpan w:val="2"/>
            <w:vMerge/>
            <w:shd w:val="clear" w:color="auto" w:fill="auto"/>
          </w:tcPr>
          <w:p w:rsidR="00865C8C" w:rsidRPr="00F170F0" w:rsidRDefault="00865C8C" w:rsidP="008B46CC">
            <w:pPr>
              <w:kinsoku w:val="0"/>
              <w:autoSpaceDE w:val="0"/>
              <w:autoSpaceDN w:val="0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6127" w:type="dxa"/>
            <w:shd w:val="clear" w:color="auto" w:fill="auto"/>
            <w:vAlign w:val="center"/>
          </w:tcPr>
          <w:p w:rsidR="00865C8C" w:rsidRPr="00F170F0" w:rsidRDefault="00865C8C" w:rsidP="008B46CC">
            <w:pPr>
              <w:kinsoku w:val="0"/>
              <w:autoSpaceDE w:val="0"/>
              <w:autoSpaceDN w:val="0"/>
              <w:adjustRightInd w:val="0"/>
              <w:ind w:left="245" w:rightChars="-50" w:right="-122" w:hangingChars="100" w:hanging="245"/>
              <w:rPr>
                <w:rFonts w:ascii="ＭＳ 明朝" w:hAnsi="ＭＳ 明朝"/>
                <w:kern w:val="2"/>
                <w:szCs w:val="22"/>
              </w:rPr>
            </w:pPr>
            <w:r w:rsidRPr="00F170F0">
              <w:rPr>
                <w:rFonts w:ascii="ＭＳ 明朝" w:hAnsi="ＭＳ 明朝" w:hint="eastAsia"/>
                <w:kern w:val="2"/>
                <w:szCs w:val="22"/>
              </w:rPr>
              <w:t xml:space="preserve"> ３　清掃</w:t>
            </w:r>
          </w:p>
        </w:tc>
      </w:tr>
      <w:tr w:rsidR="0091156C" w:rsidRPr="00F170F0" w:rsidTr="00865C8C">
        <w:trPr>
          <w:trHeight w:val="350"/>
        </w:trPr>
        <w:tc>
          <w:tcPr>
            <w:tcW w:w="2977" w:type="dxa"/>
            <w:gridSpan w:val="2"/>
            <w:vMerge/>
            <w:shd w:val="clear" w:color="auto" w:fill="auto"/>
          </w:tcPr>
          <w:p w:rsidR="00865C8C" w:rsidRPr="00F170F0" w:rsidRDefault="00865C8C" w:rsidP="008B46CC">
            <w:pPr>
              <w:kinsoku w:val="0"/>
              <w:autoSpaceDE w:val="0"/>
              <w:autoSpaceDN w:val="0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6127" w:type="dxa"/>
            <w:shd w:val="clear" w:color="auto" w:fill="auto"/>
            <w:vAlign w:val="center"/>
          </w:tcPr>
          <w:p w:rsidR="00865C8C" w:rsidRPr="00F170F0" w:rsidRDefault="00865C8C" w:rsidP="00865C8C">
            <w:pPr>
              <w:kinsoku w:val="0"/>
              <w:autoSpaceDE w:val="0"/>
              <w:autoSpaceDN w:val="0"/>
              <w:adjustRightInd w:val="0"/>
              <w:ind w:left="245" w:rightChars="-50" w:right="-122" w:hangingChars="100" w:hanging="245"/>
              <w:rPr>
                <w:rFonts w:ascii="ＭＳ 明朝" w:hAnsi="ＭＳ 明朝"/>
                <w:kern w:val="2"/>
                <w:szCs w:val="22"/>
              </w:rPr>
            </w:pPr>
            <w:r w:rsidRPr="00F170F0">
              <w:rPr>
                <w:rFonts w:ascii="ＭＳ 明朝" w:hAnsi="ＭＳ 明朝" w:hint="eastAsia"/>
                <w:kern w:val="2"/>
                <w:szCs w:val="22"/>
              </w:rPr>
              <w:t xml:space="preserve"> ４　除草・庭木剪定</w:t>
            </w:r>
          </w:p>
        </w:tc>
      </w:tr>
      <w:tr w:rsidR="0091156C" w:rsidRPr="00F170F0" w:rsidTr="00865C8C">
        <w:trPr>
          <w:trHeight w:val="350"/>
        </w:trPr>
        <w:tc>
          <w:tcPr>
            <w:tcW w:w="2977" w:type="dxa"/>
            <w:gridSpan w:val="2"/>
            <w:vMerge/>
            <w:shd w:val="clear" w:color="auto" w:fill="auto"/>
          </w:tcPr>
          <w:p w:rsidR="00865C8C" w:rsidRPr="00F170F0" w:rsidRDefault="00865C8C" w:rsidP="008B46CC">
            <w:pPr>
              <w:kinsoku w:val="0"/>
              <w:autoSpaceDE w:val="0"/>
              <w:autoSpaceDN w:val="0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6127" w:type="dxa"/>
            <w:shd w:val="clear" w:color="auto" w:fill="auto"/>
            <w:vAlign w:val="center"/>
          </w:tcPr>
          <w:p w:rsidR="00865C8C" w:rsidRPr="00F170F0" w:rsidRDefault="00865C8C" w:rsidP="00865C8C">
            <w:pPr>
              <w:kinsoku w:val="0"/>
              <w:autoSpaceDE w:val="0"/>
              <w:autoSpaceDN w:val="0"/>
              <w:adjustRightInd w:val="0"/>
              <w:ind w:rightChars="-50" w:right="-122" w:firstLineChars="50" w:firstLine="122"/>
              <w:rPr>
                <w:rFonts w:ascii="ＭＳ 明朝" w:hAnsi="ＭＳ 明朝"/>
                <w:kern w:val="2"/>
                <w:szCs w:val="22"/>
              </w:rPr>
            </w:pPr>
            <w:r w:rsidRPr="00F170F0">
              <w:rPr>
                <w:rFonts w:ascii="ＭＳ 明朝" w:hAnsi="ＭＳ 明朝" w:hint="eastAsia"/>
                <w:kern w:val="2"/>
                <w:szCs w:val="22"/>
              </w:rPr>
              <w:t>５　除雪</w:t>
            </w:r>
          </w:p>
        </w:tc>
      </w:tr>
      <w:tr w:rsidR="0091156C" w:rsidRPr="00F170F0" w:rsidTr="00865C8C">
        <w:trPr>
          <w:trHeight w:val="350"/>
        </w:trPr>
        <w:tc>
          <w:tcPr>
            <w:tcW w:w="2977" w:type="dxa"/>
            <w:gridSpan w:val="2"/>
            <w:vMerge/>
            <w:shd w:val="clear" w:color="auto" w:fill="auto"/>
          </w:tcPr>
          <w:p w:rsidR="00865C8C" w:rsidRPr="00F170F0" w:rsidRDefault="00865C8C" w:rsidP="008B46CC">
            <w:pPr>
              <w:kinsoku w:val="0"/>
              <w:autoSpaceDE w:val="0"/>
              <w:autoSpaceDN w:val="0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6127" w:type="dxa"/>
            <w:shd w:val="clear" w:color="auto" w:fill="auto"/>
            <w:vAlign w:val="center"/>
          </w:tcPr>
          <w:p w:rsidR="00865C8C" w:rsidRPr="00F170F0" w:rsidRDefault="00865C8C" w:rsidP="00865C8C">
            <w:pPr>
              <w:kinsoku w:val="0"/>
              <w:autoSpaceDE w:val="0"/>
              <w:autoSpaceDN w:val="0"/>
              <w:adjustRightInd w:val="0"/>
              <w:ind w:leftChars="50" w:left="244" w:rightChars="-50" w:right="-122" w:hangingChars="50" w:hanging="122"/>
              <w:rPr>
                <w:rFonts w:ascii="ＭＳ 明朝" w:hAnsi="ＭＳ 明朝"/>
                <w:kern w:val="2"/>
                <w:szCs w:val="22"/>
              </w:rPr>
            </w:pPr>
            <w:r w:rsidRPr="00F170F0">
              <w:rPr>
                <w:rFonts w:ascii="ＭＳ 明朝" w:hAnsi="ＭＳ 明朝" w:hint="eastAsia"/>
                <w:kern w:val="2"/>
                <w:szCs w:val="22"/>
              </w:rPr>
              <w:t>６　害虫駆除</w:t>
            </w:r>
          </w:p>
        </w:tc>
      </w:tr>
      <w:tr w:rsidR="0091156C" w:rsidRPr="00F170F0" w:rsidTr="00865C8C">
        <w:trPr>
          <w:trHeight w:val="350"/>
        </w:trPr>
        <w:tc>
          <w:tcPr>
            <w:tcW w:w="2977" w:type="dxa"/>
            <w:gridSpan w:val="2"/>
            <w:vMerge/>
            <w:shd w:val="clear" w:color="auto" w:fill="auto"/>
          </w:tcPr>
          <w:p w:rsidR="00865C8C" w:rsidRPr="00F170F0" w:rsidRDefault="00865C8C" w:rsidP="008B46CC">
            <w:pPr>
              <w:kinsoku w:val="0"/>
              <w:autoSpaceDE w:val="0"/>
              <w:autoSpaceDN w:val="0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6127" w:type="dxa"/>
            <w:shd w:val="clear" w:color="auto" w:fill="auto"/>
            <w:vAlign w:val="center"/>
          </w:tcPr>
          <w:p w:rsidR="00865C8C" w:rsidRPr="00F170F0" w:rsidRDefault="00865C8C" w:rsidP="00865C8C">
            <w:pPr>
              <w:kinsoku w:val="0"/>
              <w:autoSpaceDE w:val="0"/>
              <w:autoSpaceDN w:val="0"/>
              <w:adjustRightInd w:val="0"/>
              <w:ind w:leftChars="50" w:left="244" w:rightChars="-50" w:right="-122" w:hangingChars="50" w:hanging="122"/>
              <w:rPr>
                <w:rFonts w:ascii="ＭＳ 明朝" w:hAnsi="ＭＳ 明朝"/>
                <w:kern w:val="2"/>
                <w:szCs w:val="22"/>
              </w:rPr>
            </w:pPr>
            <w:r w:rsidRPr="00F170F0">
              <w:rPr>
                <w:rFonts w:ascii="ＭＳ 明朝" w:hAnsi="ＭＳ 明朝" w:hint="eastAsia"/>
                <w:kern w:val="2"/>
                <w:szCs w:val="22"/>
              </w:rPr>
              <w:t>７　小修繕</w:t>
            </w:r>
          </w:p>
        </w:tc>
      </w:tr>
      <w:tr w:rsidR="0091156C" w:rsidRPr="00F170F0" w:rsidTr="00865C8C">
        <w:trPr>
          <w:trHeight w:val="350"/>
        </w:trPr>
        <w:tc>
          <w:tcPr>
            <w:tcW w:w="2977" w:type="dxa"/>
            <w:gridSpan w:val="2"/>
            <w:vMerge/>
            <w:shd w:val="clear" w:color="auto" w:fill="auto"/>
          </w:tcPr>
          <w:p w:rsidR="00865C8C" w:rsidRPr="00F170F0" w:rsidRDefault="00865C8C" w:rsidP="001551F3">
            <w:pPr>
              <w:kinsoku w:val="0"/>
              <w:autoSpaceDE w:val="0"/>
              <w:autoSpaceDN w:val="0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6127" w:type="dxa"/>
            <w:shd w:val="clear" w:color="auto" w:fill="auto"/>
            <w:vAlign w:val="center"/>
          </w:tcPr>
          <w:p w:rsidR="00865C8C" w:rsidRPr="00F170F0" w:rsidRDefault="00865C8C" w:rsidP="00865C8C">
            <w:pPr>
              <w:kinsoku w:val="0"/>
              <w:autoSpaceDE w:val="0"/>
              <w:autoSpaceDN w:val="0"/>
              <w:adjustRightInd w:val="0"/>
              <w:ind w:leftChars="50" w:left="244" w:rightChars="-50" w:right="-122" w:hangingChars="50" w:hanging="122"/>
              <w:rPr>
                <w:rFonts w:ascii="ＭＳ 明朝" w:hAnsi="ＭＳ 明朝"/>
                <w:kern w:val="2"/>
                <w:szCs w:val="22"/>
              </w:rPr>
            </w:pPr>
            <w:r w:rsidRPr="00F170F0">
              <w:rPr>
                <w:rFonts w:ascii="ＭＳ 明朝" w:hAnsi="ＭＳ 明朝" w:hint="eastAsia"/>
                <w:kern w:val="2"/>
                <w:szCs w:val="22"/>
              </w:rPr>
              <w:t>８　不用品処分</w:t>
            </w:r>
          </w:p>
        </w:tc>
      </w:tr>
      <w:tr w:rsidR="0091156C" w:rsidRPr="00F170F0" w:rsidTr="00865C8C">
        <w:trPr>
          <w:trHeight w:val="350"/>
        </w:trPr>
        <w:tc>
          <w:tcPr>
            <w:tcW w:w="2977" w:type="dxa"/>
            <w:gridSpan w:val="2"/>
            <w:vMerge/>
            <w:shd w:val="clear" w:color="auto" w:fill="auto"/>
          </w:tcPr>
          <w:p w:rsidR="00865C8C" w:rsidRPr="00F170F0" w:rsidRDefault="00865C8C" w:rsidP="001551F3">
            <w:pPr>
              <w:kinsoku w:val="0"/>
              <w:autoSpaceDE w:val="0"/>
              <w:autoSpaceDN w:val="0"/>
              <w:rPr>
                <w:rFonts w:ascii="ＭＳ 明朝" w:hAnsi="ＭＳ 明朝"/>
                <w:kern w:val="2"/>
                <w:szCs w:val="22"/>
              </w:rPr>
            </w:pPr>
          </w:p>
        </w:tc>
        <w:tc>
          <w:tcPr>
            <w:tcW w:w="6127" w:type="dxa"/>
            <w:shd w:val="clear" w:color="auto" w:fill="auto"/>
            <w:vAlign w:val="center"/>
          </w:tcPr>
          <w:p w:rsidR="00865C8C" w:rsidRPr="00F170F0" w:rsidRDefault="00865C8C" w:rsidP="00865C8C">
            <w:pPr>
              <w:kinsoku w:val="0"/>
              <w:autoSpaceDE w:val="0"/>
              <w:autoSpaceDN w:val="0"/>
              <w:adjustRightInd w:val="0"/>
              <w:ind w:leftChars="50" w:left="244" w:rightChars="-50" w:right="-122" w:hangingChars="50" w:hanging="122"/>
              <w:rPr>
                <w:rFonts w:ascii="ＭＳ 明朝" w:hAnsi="ＭＳ 明朝"/>
                <w:kern w:val="2"/>
                <w:szCs w:val="22"/>
              </w:rPr>
            </w:pPr>
            <w:r w:rsidRPr="00F170F0">
              <w:rPr>
                <w:rFonts w:ascii="ＭＳ 明朝" w:hAnsi="ＭＳ 明朝" w:hint="eastAsia"/>
                <w:kern w:val="2"/>
                <w:szCs w:val="22"/>
              </w:rPr>
              <w:t>９　その他（　　　　　　　　　　　　　　　　）</w:t>
            </w:r>
          </w:p>
        </w:tc>
      </w:tr>
    </w:tbl>
    <w:p w:rsidR="00AE1745" w:rsidRPr="00F170F0" w:rsidRDefault="00AE1745" w:rsidP="00FA76F4">
      <w:pPr>
        <w:kinsoku w:val="0"/>
        <w:autoSpaceDE w:val="0"/>
        <w:autoSpaceDN w:val="0"/>
        <w:rPr>
          <w:rFonts w:ascii="ＭＳ 明朝" w:hAnsi="ＭＳ 明朝"/>
          <w:szCs w:val="22"/>
        </w:rPr>
      </w:pPr>
    </w:p>
    <w:p w:rsidR="0088000F" w:rsidRPr="00F170F0" w:rsidRDefault="008702D1" w:rsidP="00FA76F4">
      <w:pPr>
        <w:kinsoku w:val="0"/>
        <w:autoSpaceDE w:val="0"/>
        <w:autoSpaceDN w:val="0"/>
        <w:rPr>
          <w:rFonts w:ascii="ＭＳ 明朝" w:hAnsi="ＭＳ 明朝"/>
          <w:szCs w:val="22"/>
        </w:rPr>
      </w:pPr>
      <w:r w:rsidRPr="00F170F0">
        <w:rPr>
          <w:rFonts w:ascii="ＭＳ 明朝" w:hAnsi="ＭＳ 明朝" w:hint="eastAsia"/>
          <w:szCs w:val="22"/>
        </w:rPr>
        <w:t xml:space="preserve">２　</w:t>
      </w:r>
      <w:r w:rsidR="00AE1745" w:rsidRPr="00F170F0">
        <w:rPr>
          <w:rFonts w:ascii="ＭＳ 明朝" w:hAnsi="ＭＳ 明朝" w:hint="eastAsia"/>
          <w:szCs w:val="22"/>
        </w:rPr>
        <w:t>添付資料</w:t>
      </w:r>
    </w:p>
    <w:p w:rsidR="00AE1745" w:rsidRPr="00F170F0" w:rsidRDefault="00AE1745" w:rsidP="00FA76F4">
      <w:pPr>
        <w:kinsoku w:val="0"/>
        <w:autoSpaceDE w:val="0"/>
        <w:autoSpaceDN w:val="0"/>
        <w:rPr>
          <w:rFonts w:ascii="ＭＳ 明朝" w:hAnsi="ＭＳ 明朝"/>
          <w:szCs w:val="22"/>
        </w:rPr>
      </w:pPr>
      <w:r w:rsidRPr="00F170F0">
        <w:rPr>
          <w:rFonts w:ascii="ＭＳ 明朝" w:hAnsi="ＭＳ 明朝" w:hint="eastAsia"/>
          <w:szCs w:val="22"/>
        </w:rPr>
        <w:t xml:space="preserve"> (</w:t>
      </w:r>
      <w:r w:rsidRPr="00F170F0">
        <w:rPr>
          <w:rFonts w:ascii="ＭＳ 明朝" w:hAnsi="ＭＳ 明朝"/>
          <w:szCs w:val="22"/>
        </w:rPr>
        <w:t>1</w:t>
      </w:r>
      <w:r w:rsidRPr="00F170F0">
        <w:rPr>
          <w:rFonts w:ascii="ＭＳ 明朝" w:hAnsi="ＭＳ 明朝" w:hint="eastAsia"/>
          <w:szCs w:val="22"/>
        </w:rPr>
        <w:t>)</w:t>
      </w:r>
      <w:r w:rsidR="00865C8C" w:rsidRPr="00F170F0">
        <w:rPr>
          <w:rFonts w:ascii="ＭＳ 明朝" w:hAnsi="ＭＳ 明朝" w:hint="eastAsia"/>
          <w:szCs w:val="22"/>
        </w:rPr>
        <w:t xml:space="preserve">　誓約書（様式第２号）</w:t>
      </w:r>
    </w:p>
    <w:p w:rsidR="00AE1745" w:rsidRPr="00F170F0" w:rsidRDefault="00AE1745" w:rsidP="00AE1745">
      <w:pPr>
        <w:kinsoku w:val="0"/>
        <w:autoSpaceDE w:val="0"/>
        <w:autoSpaceDN w:val="0"/>
        <w:adjustRightInd w:val="0"/>
        <w:ind w:leftChars="50" w:left="244" w:rightChars="-50" w:right="-122" w:hangingChars="50" w:hanging="122"/>
        <w:rPr>
          <w:rFonts w:ascii="ＭＳ 明朝" w:hAnsi="ＭＳ 明朝"/>
          <w:szCs w:val="22"/>
        </w:rPr>
      </w:pPr>
      <w:r w:rsidRPr="00F170F0">
        <w:rPr>
          <w:rFonts w:ascii="ＭＳ 明朝" w:hAnsi="ＭＳ 明朝" w:hint="eastAsia"/>
          <w:szCs w:val="22"/>
        </w:rPr>
        <w:t>(</w:t>
      </w:r>
      <w:r w:rsidRPr="00F170F0">
        <w:rPr>
          <w:rFonts w:ascii="ＭＳ 明朝" w:hAnsi="ＭＳ 明朝"/>
          <w:szCs w:val="22"/>
        </w:rPr>
        <w:t>2</w:t>
      </w:r>
      <w:r w:rsidRPr="00F170F0">
        <w:rPr>
          <w:rFonts w:ascii="ＭＳ 明朝" w:hAnsi="ＭＳ 明朝" w:hint="eastAsia"/>
          <w:szCs w:val="22"/>
        </w:rPr>
        <w:t xml:space="preserve">)　</w:t>
      </w:r>
      <w:r w:rsidR="007F3675" w:rsidRPr="00F170F0">
        <w:rPr>
          <w:rFonts w:ascii="ＭＳ 明朝" w:hAnsi="ＭＳ 明朝" w:hint="eastAsia"/>
          <w:szCs w:val="22"/>
        </w:rPr>
        <w:t>管理</w:t>
      </w:r>
      <w:r w:rsidRPr="00F170F0">
        <w:rPr>
          <w:rFonts w:ascii="ＭＳ 明朝" w:hAnsi="ＭＳ 明朝" w:hint="eastAsia"/>
          <w:szCs w:val="22"/>
        </w:rPr>
        <w:t>事業者の定款等の写し</w:t>
      </w:r>
      <w:r w:rsidR="00930F8F" w:rsidRPr="00F170F0">
        <w:rPr>
          <w:rFonts w:ascii="ＭＳ 明朝" w:hAnsi="ＭＳ 明朝" w:hint="eastAsia"/>
          <w:szCs w:val="22"/>
        </w:rPr>
        <w:t>又は開業届の写し</w:t>
      </w:r>
    </w:p>
    <w:p w:rsidR="00AE1745" w:rsidRPr="00F170F0" w:rsidRDefault="00AE1745" w:rsidP="00AE1745">
      <w:pPr>
        <w:kinsoku w:val="0"/>
        <w:autoSpaceDE w:val="0"/>
        <w:autoSpaceDN w:val="0"/>
        <w:adjustRightInd w:val="0"/>
        <w:ind w:left="245" w:rightChars="-50" w:right="-122" w:hangingChars="100" w:hanging="245"/>
        <w:rPr>
          <w:rFonts w:ascii="ＭＳ 明朝" w:hAnsi="ＭＳ 明朝"/>
          <w:szCs w:val="22"/>
        </w:rPr>
      </w:pPr>
      <w:r w:rsidRPr="00F170F0">
        <w:rPr>
          <w:rFonts w:ascii="ＭＳ 明朝" w:hAnsi="ＭＳ 明朝" w:hint="eastAsia"/>
          <w:szCs w:val="22"/>
        </w:rPr>
        <w:t xml:space="preserve"> (</w:t>
      </w:r>
      <w:r w:rsidRPr="00F170F0">
        <w:rPr>
          <w:rFonts w:ascii="ＭＳ 明朝" w:hAnsi="ＭＳ 明朝"/>
          <w:szCs w:val="22"/>
        </w:rPr>
        <w:t>3</w:t>
      </w:r>
      <w:r w:rsidRPr="00F170F0">
        <w:rPr>
          <w:rFonts w:ascii="ＭＳ 明朝" w:hAnsi="ＭＳ 明朝" w:hint="eastAsia"/>
          <w:szCs w:val="22"/>
        </w:rPr>
        <w:t>)　提供する管理業務の内容を示した書類</w:t>
      </w:r>
    </w:p>
    <w:p w:rsidR="00AE1745" w:rsidRPr="00F170F0" w:rsidRDefault="00AE1745" w:rsidP="00AE1745">
      <w:pPr>
        <w:kinsoku w:val="0"/>
        <w:autoSpaceDE w:val="0"/>
        <w:autoSpaceDN w:val="0"/>
        <w:adjustRightInd w:val="0"/>
        <w:ind w:left="489" w:rightChars="-50" w:right="-122" w:hangingChars="200" w:hanging="489"/>
        <w:rPr>
          <w:rFonts w:ascii="ＭＳ 明朝" w:hAnsi="ＭＳ 明朝"/>
          <w:szCs w:val="22"/>
        </w:rPr>
      </w:pPr>
      <w:r w:rsidRPr="00F170F0">
        <w:rPr>
          <w:rFonts w:ascii="ＭＳ 明朝" w:hAnsi="ＭＳ 明朝" w:hint="eastAsia"/>
          <w:szCs w:val="22"/>
        </w:rPr>
        <w:t xml:space="preserve"> (</w:t>
      </w:r>
      <w:r w:rsidRPr="00F170F0">
        <w:rPr>
          <w:rFonts w:ascii="ＭＳ 明朝" w:hAnsi="ＭＳ 明朝"/>
          <w:szCs w:val="22"/>
        </w:rPr>
        <w:t>4</w:t>
      </w:r>
      <w:r w:rsidRPr="00F170F0">
        <w:rPr>
          <w:rFonts w:ascii="ＭＳ 明朝" w:hAnsi="ＭＳ 明朝" w:hint="eastAsia"/>
          <w:szCs w:val="22"/>
        </w:rPr>
        <w:t>)　許可等を必要とする業務の場合、当該許可等があることを証する書類の写し</w:t>
      </w:r>
    </w:p>
    <w:p w:rsidR="00AE1745" w:rsidRPr="00F170F0" w:rsidRDefault="00AE1745" w:rsidP="00AE1745">
      <w:pPr>
        <w:kinsoku w:val="0"/>
        <w:autoSpaceDE w:val="0"/>
        <w:autoSpaceDN w:val="0"/>
        <w:adjustRightInd w:val="0"/>
        <w:ind w:left="245" w:rightChars="-50" w:right="-122" w:hangingChars="100" w:hanging="245"/>
        <w:rPr>
          <w:rFonts w:ascii="ＭＳ 明朝" w:hAnsi="ＭＳ 明朝"/>
          <w:szCs w:val="22"/>
        </w:rPr>
      </w:pPr>
      <w:r w:rsidRPr="00F170F0">
        <w:rPr>
          <w:rFonts w:ascii="ＭＳ 明朝" w:hAnsi="ＭＳ 明朝" w:hint="eastAsia"/>
          <w:szCs w:val="22"/>
        </w:rPr>
        <w:t xml:space="preserve"> (</w:t>
      </w:r>
      <w:r w:rsidRPr="00F170F0">
        <w:rPr>
          <w:rFonts w:ascii="ＭＳ 明朝" w:hAnsi="ＭＳ 明朝"/>
          <w:szCs w:val="22"/>
        </w:rPr>
        <w:t>5</w:t>
      </w:r>
      <w:r w:rsidRPr="00F170F0">
        <w:rPr>
          <w:rFonts w:ascii="ＭＳ 明朝" w:hAnsi="ＭＳ 明朝" w:hint="eastAsia"/>
          <w:szCs w:val="22"/>
        </w:rPr>
        <w:t xml:space="preserve">)　</w:t>
      </w:r>
      <w:r w:rsidR="009A53D7" w:rsidRPr="00F170F0">
        <w:rPr>
          <w:rFonts w:ascii="ＭＳ 明朝" w:hAnsi="ＭＳ 明朝" w:hint="eastAsia"/>
          <w:szCs w:val="22"/>
        </w:rPr>
        <w:t>本市の</w:t>
      </w:r>
      <w:r w:rsidRPr="00F170F0">
        <w:rPr>
          <w:rFonts w:ascii="ＭＳ 明朝" w:hAnsi="ＭＳ 明朝" w:hint="eastAsia"/>
          <w:szCs w:val="22"/>
        </w:rPr>
        <w:t>市税を滞納していないことがわかる書類</w:t>
      </w:r>
    </w:p>
    <w:p w:rsidR="00A0676C" w:rsidRPr="00F170F0" w:rsidRDefault="00AE1745" w:rsidP="00AE1745">
      <w:pPr>
        <w:kinsoku w:val="0"/>
        <w:autoSpaceDE w:val="0"/>
        <w:autoSpaceDN w:val="0"/>
        <w:rPr>
          <w:rFonts w:ascii="ＭＳ 明朝" w:hAnsi="ＭＳ 明朝"/>
          <w:szCs w:val="22"/>
        </w:rPr>
      </w:pPr>
      <w:r w:rsidRPr="00F170F0">
        <w:rPr>
          <w:rFonts w:ascii="ＭＳ 明朝" w:hAnsi="ＭＳ 明朝" w:hint="eastAsia"/>
          <w:szCs w:val="22"/>
        </w:rPr>
        <w:t xml:space="preserve"> (</w:t>
      </w:r>
      <w:r w:rsidRPr="00F170F0">
        <w:rPr>
          <w:rFonts w:ascii="ＭＳ 明朝" w:hAnsi="ＭＳ 明朝"/>
          <w:szCs w:val="22"/>
        </w:rPr>
        <w:t>6</w:t>
      </w:r>
      <w:r w:rsidRPr="00F170F0">
        <w:rPr>
          <w:rFonts w:ascii="ＭＳ 明朝" w:hAnsi="ＭＳ 明朝" w:hint="eastAsia"/>
          <w:szCs w:val="22"/>
        </w:rPr>
        <w:t>)　その他市長が必要と認める書類</w:t>
      </w:r>
      <w:bookmarkStart w:id="0" w:name="_GoBack"/>
      <w:bookmarkEnd w:id="0"/>
    </w:p>
    <w:sectPr w:rsidR="00A0676C" w:rsidRPr="00F170F0" w:rsidSect="00F94B0F">
      <w:footerReference w:type="default" r:id="rId7"/>
      <w:pgSz w:w="11906" w:h="16838" w:code="9"/>
      <w:pgMar w:top="1418" w:right="1304" w:bottom="1418" w:left="1304" w:header="567" w:footer="567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A9E" w:rsidRDefault="00CB4A9E">
      <w:r>
        <w:separator/>
      </w:r>
    </w:p>
  </w:endnote>
  <w:endnote w:type="continuationSeparator" w:id="0">
    <w:p w:rsidR="00CB4A9E" w:rsidRDefault="00CB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1F3" w:rsidRPr="008C63A1" w:rsidRDefault="001551F3" w:rsidP="008C63A1">
    <w:pPr>
      <w:pStyle w:val="a4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A9E" w:rsidRDefault="00CB4A9E">
      <w:r>
        <w:separator/>
      </w:r>
    </w:p>
  </w:footnote>
  <w:footnote w:type="continuationSeparator" w:id="0">
    <w:p w:rsidR="00CB4A9E" w:rsidRDefault="00CB4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94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9E"/>
    <w:rsid w:val="00001C8F"/>
    <w:rsid w:val="0000418B"/>
    <w:rsid w:val="00004BB5"/>
    <w:rsid w:val="0001466D"/>
    <w:rsid w:val="00015DD2"/>
    <w:rsid w:val="00037858"/>
    <w:rsid w:val="00044075"/>
    <w:rsid w:val="00064774"/>
    <w:rsid w:val="00064ED9"/>
    <w:rsid w:val="00073CD4"/>
    <w:rsid w:val="00074763"/>
    <w:rsid w:val="00090525"/>
    <w:rsid w:val="00094E46"/>
    <w:rsid w:val="000A0957"/>
    <w:rsid w:val="000B2411"/>
    <w:rsid w:val="000C22DB"/>
    <w:rsid w:val="000D3F40"/>
    <w:rsid w:val="000D49E6"/>
    <w:rsid w:val="000E1289"/>
    <w:rsid w:val="000E2AB8"/>
    <w:rsid w:val="000F2944"/>
    <w:rsid w:val="000F65A1"/>
    <w:rsid w:val="00100512"/>
    <w:rsid w:val="00100DB4"/>
    <w:rsid w:val="00101591"/>
    <w:rsid w:val="00105E82"/>
    <w:rsid w:val="00114B38"/>
    <w:rsid w:val="001227C4"/>
    <w:rsid w:val="00124FA7"/>
    <w:rsid w:val="001300F3"/>
    <w:rsid w:val="00147185"/>
    <w:rsid w:val="001551F3"/>
    <w:rsid w:val="0018073B"/>
    <w:rsid w:val="00187E9D"/>
    <w:rsid w:val="0019073A"/>
    <w:rsid w:val="00190B73"/>
    <w:rsid w:val="00193466"/>
    <w:rsid w:val="001938EC"/>
    <w:rsid w:val="00193C0E"/>
    <w:rsid w:val="00193DF7"/>
    <w:rsid w:val="001955C6"/>
    <w:rsid w:val="00196B5E"/>
    <w:rsid w:val="00196C18"/>
    <w:rsid w:val="001A4530"/>
    <w:rsid w:val="001A5D12"/>
    <w:rsid w:val="001A6784"/>
    <w:rsid w:val="001A7918"/>
    <w:rsid w:val="001B3FD6"/>
    <w:rsid w:val="001B4ABC"/>
    <w:rsid w:val="001C07A4"/>
    <w:rsid w:val="001C09D3"/>
    <w:rsid w:val="001D6DA3"/>
    <w:rsid w:val="001D75EC"/>
    <w:rsid w:val="001E1848"/>
    <w:rsid w:val="001E3384"/>
    <w:rsid w:val="001E3400"/>
    <w:rsid w:val="001F0497"/>
    <w:rsid w:val="001F1EB7"/>
    <w:rsid w:val="00201328"/>
    <w:rsid w:val="002110EE"/>
    <w:rsid w:val="00212AAE"/>
    <w:rsid w:val="00212CA1"/>
    <w:rsid w:val="00213BED"/>
    <w:rsid w:val="002274FD"/>
    <w:rsid w:val="002302DB"/>
    <w:rsid w:val="00233827"/>
    <w:rsid w:val="00237208"/>
    <w:rsid w:val="00241B18"/>
    <w:rsid w:val="002430EA"/>
    <w:rsid w:val="00252FD9"/>
    <w:rsid w:val="0025432C"/>
    <w:rsid w:val="00254A48"/>
    <w:rsid w:val="002556F7"/>
    <w:rsid w:val="002731C7"/>
    <w:rsid w:val="00284DEA"/>
    <w:rsid w:val="00294115"/>
    <w:rsid w:val="002942CE"/>
    <w:rsid w:val="00294376"/>
    <w:rsid w:val="002954BD"/>
    <w:rsid w:val="002A1378"/>
    <w:rsid w:val="002A5B0A"/>
    <w:rsid w:val="002A5EC0"/>
    <w:rsid w:val="002B7EF9"/>
    <w:rsid w:val="002C3828"/>
    <w:rsid w:val="002C3E1B"/>
    <w:rsid w:val="002C4D9E"/>
    <w:rsid w:val="002D1B2E"/>
    <w:rsid w:val="002D2EE9"/>
    <w:rsid w:val="002D41C8"/>
    <w:rsid w:val="002F2407"/>
    <w:rsid w:val="002F2ABC"/>
    <w:rsid w:val="002F6327"/>
    <w:rsid w:val="003004FE"/>
    <w:rsid w:val="003015B5"/>
    <w:rsid w:val="00303C36"/>
    <w:rsid w:val="003059A0"/>
    <w:rsid w:val="00305EDF"/>
    <w:rsid w:val="003176F5"/>
    <w:rsid w:val="003205EF"/>
    <w:rsid w:val="0032066F"/>
    <w:rsid w:val="003206E3"/>
    <w:rsid w:val="0032225C"/>
    <w:rsid w:val="00323FA4"/>
    <w:rsid w:val="00325622"/>
    <w:rsid w:val="00331949"/>
    <w:rsid w:val="00332B3C"/>
    <w:rsid w:val="00334057"/>
    <w:rsid w:val="00334FA1"/>
    <w:rsid w:val="00336EEA"/>
    <w:rsid w:val="0034641E"/>
    <w:rsid w:val="0034655D"/>
    <w:rsid w:val="00366B91"/>
    <w:rsid w:val="00372F99"/>
    <w:rsid w:val="003762B6"/>
    <w:rsid w:val="00380D78"/>
    <w:rsid w:val="0038109B"/>
    <w:rsid w:val="0038651E"/>
    <w:rsid w:val="00387CCA"/>
    <w:rsid w:val="00391754"/>
    <w:rsid w:val="003A1F8F"/>
    <w:rsid w:val="003A2E55"/>
    <w:rsid w:val="003A5F24"/>
    <w:rsid w:val="003B502F"/>
    <w:rsid w:val="003B54E5"/>
    <w:rsid w:val="003B7C2C"/>
    <w:rsid w:val="003C1418"/>
    <w:rsid w:val="003C36DC"/>
    <w:rsid w:val="003C3EDD"/>
    <w:rsid w:val="003C54CE"/>
    <w:rsid w:val="003C58EC"/>
    <w:rsid w:val="003C6A06"/>
    <w:rsid w:val="003D0E4E"/>
    <w:rsid w:val="003E4205"/>
    <w:rsid w:val="003F035B"/>
    <w:rsid w:val="003F21A7"/>
    <w:rsid w:val="003F4B90"/>
    <w:rsid w:val="0040315F"/>
    <w:rsid w:val="00403625"/>
    <w:rsid w:val="00403A9D"/>
    <w:rsid w:val="0041164D"/>
    <w:rsid w:val="00421872"/>
    <w:rsid w:val="00422888"/>
    <w:rsid w:val="004327EC"/>
    <w:rsid w:val="0043468C"/>
    <w:rsid w:val="0044459C"/>
    <w:rsid w:val="004458A0"/>
    <w:rsid w:val="00447779"/>
    <w:rsid w:val="00462A21"/>
    <w:rsid w:val="00464CDF"/>
    <w:rsid w:val="0046777B"/>
    <w:rsid w:val="0047145D"/>
    <w:rsid w:val="00471CC7"/>
    <w:rsid w:val="00473A8B"/>
    <w:rsid w:val="004764FE"/>
    <w:rsid w:val="00481072"/>
    <w:rsid w:val="004827C4"/>
    <w:rsid w:val="00487448"/>
    <w:rsid w:val="00490205"/>
    <w:rsid w:val="00492A47"/>
    <w:rsid w:val="00492EE0"/>
    <w:rsid w:val="004979EA"/>
    <w:rsid w:val="004A4FB3"/>
    <w:rsid w:val="004A7680"/>
    <w:rsid w:val="004A7AFF"/>
    <w:rsid w:val="004B18C4"/>
    <w:rsid w:val="004B1A1D"/>
    <w:rsid w:val="004B484C"/>
    <w:rsid w:val="004C2F11"/>
    <w:rsid w:val="004C6C73"/>
    <w:rsid w:val="004D31D4"/>
    <w:rsid w:val="004D7F52"/>
    <w:rsid w:val="004E00A6"/>
    <w:rsid w:val="004E3A50"/>
    <w:rsid w:val="004E5E4F"/>
    <w:rsid w:val="0050369C"/>
    <w:rsid w:val="005105BF"/>
    <w:rsid w:val="00513A66"/>
    <w:rsid w:val="00516340"/>
    <w:rsid w:val="005173C9"/>
    <w:rsid w:val="005217D9"/>
    <w:rsid w:val="00525F2B"/>
    <w:rsid w:val="00527B2D"/>
    <w:rsid w:val="005402B9"/>
    <w:rsid w:val="00542AD2"/>
    <w:rsid w:val="0054402A"/>
    <w:rsid w:val="00545E96"/>
    <w:rsid w:val="00545F5F"/>
    <w:rsid w:val="005460C8"/>
    <w:rsid w:val="00547104"/>
    <w:rsid w:val="00547D8C"/>
    <w:rsid w:val="00551D98"/>
    <w:rsid w:val="00552804"/>
    <w:rsid w:val="0056288E"/>
    <w:rsid w:val="00570CCC"/>
    <w:rsid w:val="00570EC8"/>
    <w:rsid w:val="00580302"/>
    <w:rsid w:val="005803D1"/>
    <w:rsid w:val="005859D1"/>
    <w:rsid w:val="00590E40"/>
    <w:rsid w:val="00593ACC"/>
    <w:rsid w:val="005957A7"/>
    <w:rsid w:val="005A17DA"/>
    <w:rsid w:val="005B5725"/>
    <w:rsid w:val="005C53AD"/>
    <w:rsid w:val="005C7B9E"/>
    <w:rsid w:val="005D22FB"/>
    <w:rsid w:val="005E6205"/>
    <w:rsid w:val="005F0EEB"/>
    <w:rsid w:val="005F1CAF"/>
    <w:rsid w:val="005F5764"/>
    <w:rsid w:val="00602290"/>
    <w:rsid w:val="00604121"/>
    <w:rsid w:val="00604755"/>
    <w:rsid w:val="00612372"/>
    <w:rsid w:val="00626EDD"/>
    <w:rsid w:val="00634C74"/>
    <w:rsid w:val="00656D81"/>
    <w:rsid w:val="00657981"/>
    <w:rsid w:val="006611B0"/>
    <w:rsid w:val="00663001"/>
    <w:rsid w:val="00672ADA"/>
    <w:rsid w:val="00676F03"/>
    <w:rsid w:val="006841D4"/>
    <w:rsid w:val="006866E6"/>
    <w:rsid w:val="006A34C0"/>
    <w:rsid w:val="006C4166"/>
    <w:rsid w:val="006D0AEE"/>
    <w:rsid w:val="006D5695"/>
    <w:rsid w:val="006E25B2"/>
    <w:rsid w:val="006F1B14"/>
    <w:rsid w:val="006F5AEF"/>
    <w:rsid w:val="006F7B11"/>
    <w:rsid w:val="006F7CAC"/>
    <w:rsid w:val="00703847"/>
    <w:rsid w:val="00722796"/>
    <w:rsid w:val="0072537F"/>
    <w:rsid w:val="0073066C"/>
    <w:rsid w:val="00730739"/>
    <w:rsid w:val="007317F9"/>
    <w:rsid w:val="00732454"/>
    <w:rsid w:val="007411DF"/>
    <w:rsid w:val="0074322A"/>
    <w:rsid w:val="0075094C"/>
    <w:rsid w:val="0075265C"/>
    <w:rsid w:val="00756122"/>
    <w:rsid w:val="007745E5"/>
    <w:rsid w:val="007932DD"/>
    <w:rsid w:val="007944AA"/>
    <w:rsid w:val="007962D9"/>
    <w:rsid w:val="00797438"/>
    <w:rsid w:val="007A0273"/>
    <w:rsid w:val="007A2D9E"/>
    <w:rsid w:val="007A4CC6"/>
    <w:rsid w:val="007A4D80"/>
    <w:rsid w:val="007A73B8"/>
    <w:rsid w:val="007B1CBB"/>
    <w:rsid w:val="007B5BFA"/>
    <w:rsid w:val="007C0805"/>
    <w:rsid w:val="007C0A0D"/>
    <w:rsid w:val="007C7008"/>
    <w:rsid w:val="007D3FB0"/>
    <w:rsid w:val="007E448C"/>
    <w:rsid w:val="007E63B1"/>
    <w:rsid w:val="007F3675"/>
    <w:rsid w:val="008024E1"/>
    <w:rsid w:val="00802EB0"/>
    <w:rsid w:val="00803E9D"/>
    <w:rsid w:val="00810337"/>
    <w:rsid w:val="00814A5B"/>
    <w:rsid w:val="00816445"/>
    <w:rsid w:val="0082269E"/>
    <w:rsid w:val="008226FE"/>
    <w:rsid w:val="00824AA1"/>
    <w:rsid w:val="0082523A"/>
    <w:rsid w:val="00827A5C"/>
    <w:rsid w:val="00830F2C"/>
    <w:rsid w:val="0084050F"/>
    <w:rsid w:val="008428A9"/>
    <w:rsid w:val="00847621"/>
    <w:rsid w:val="00862632"/>
    <w:rsid w:val="00863AAE"/>
    <w:rsid w:val="00865C8C"/>
    <w:rsid w:val="00866E00"/>
    <w:rsid w:val="0086786E"/>
    <w:rsid w:val="008702D1"/>
    <w:rsid w:val="00875F4D"/>
    <w:rsid w:val="0088000F"/>
    <w:rsid w:val="0088037E"/>
    <w:rsid w:val="00880CD4"/>
    <w:rsid w:val="00882B04"/>
    <w:rsid w:val="00884624"/>
    <w:rsid w:val="00885995"/>
    <w:rsid w:val="008873F5"/>
    <w:rsid w:val="0088747D"/>
    <w:rsid w:val="00892B17"/>
    <w:rsid w:val="0089700D"/>
    <w:rsid w:val="00897180"/>
    <w:rsid w:val="008B11A2"/>
    <w:rsid w:val="008B35EB"/>
    <w:rsid w:val="008B46CC"/>
    <w:rsid w:val="008C3203"/>
    <w:rsid w:val="008C407B"/>
    <w:rsid w:val="008C63A1"/>
    <w:rsid w:val="008C7EAC"/>
    <w:rsid w:val="008D1604"/>
    <w:rsid w:val="008D5853"/>
    <w:rsid w:val="008D7DC9"/>
    <w:rsid w:val="008E27D5"/>
    <w:rsid w:val="008F35E5"/>
    <w:rsid w:val="008F479D"/>
    <w:rsid w:val="00904F02"/>
    <w:rsid w:val="00910D2F"/>
    <w:rsid w:val="0091156C"/>
    <w:rsid w:val="009129C5"/>
    <w:rsid w:val="00914D33"/>
    <w:rsid w:val="009202BC"/>
    <w:rsid w:val="00922169"/>
    <w:rsid w:val="009224E5"/>
    <w:rsid w:val="009300CF"/>
    <w:rsid w:val="009309D6"/>
    <w:rsid w:val="00930F8F"/>
    <w:rsid w:val="00942B3A"/>
    <w:rsid w:val="00943DEC"/>
    <w:rsid w:val="00943DF2"/>
    <w:rsid w:val="0095034E"/>
    <w:rsid w:val="00952177"/>
    <w:rsid w:val="009546E8"/>
    <w:rsid w:val="009564D3"/>
    <w:rsid w:val="00967650"/>
    <w:rsid w:val="00973339"/>
    <w:rsid w:val="00976193"/>
    <w:rsid w:val="009819EE"/>
    <w:rsid w:val="00985FF8"/>
    <w:rsid w:val="009934BF"/>
    <w:rsid w:val="009962A8"/>
    <w:rsid w:val="009A1FFD"/>
    <w:rsid w:val="009A53D7"/>
    <w:rsid w:val="009A6C5D"/>
    <w:rsid w:val="009B1E80"/>
    <w:rsid w:val="009B6327"/>
    <w:rsid w:val="009B718A"/>
    <w:rsid w:val="009D0BDC"/>
    <w:rsid w:val="009E4EC8"/>
    <w:rsid w:val="009F3CDA"/>
    <w:rsid w:val="009F5A88"/>
    <w:rsid w:val="009F5F63"/>
    <w:rsid w:val="00A0676C"/>
    <w:rsid w:val="00A133E0"/>
    <w:rsid w:val="00A13D68"/>
    <w:rsid w:val="00A26859"/>
    <w:rsid w:val="00A31108"/>
    <w:rsid w:val="00A35B10"/>
    <w:rsid w:val="00A36F62"/>
    <w:rsid w:val="00A4694C"/>
    <w:rsid w:val="00A55FA2"/>
    <w:rsid w:val="00A575C0"/>
    <w:rsid w:val="00A6068A"/>
    <w:rsid w:val="00A6323E"/>
    <w:rsid w:val="00A63586"/>
    <w:rsid w:val="00A639E0"/>
    <w:rsid w:val="00A74D14"/>
    <w:rsid w:val="00AA0F65"/>
    <w:rsid w:val="00AA614F"/>
    <w:rsid w:val="00AA6412"/>
    <w:rsid w:val="00AD616A"/>
    <w:rsid w:val="00AE1745"/>
    <w:rsid w:val="00AF47FD"/>
    <w:rsid w:val="00B02361"/>
    <w:rsid w:val="00B0340E"/>
    <w:rsid w:val="00B03F62"/>
    <w:rsid w:val="00B0510E"/>
    <w:rsid w:val="00B10A2C"/>
    <w:rsid w:val="00B2052A"/>
    <w:rsid w:val="00B238E0"/>
    <w:rsid w:val="00B24D74"/>
    <w:rsid w:val="00B30E91"/>
    <w:rsid w:val="00B317EF"/>
    <w:rsid w:val="00B31A9D"/>
    <w:rsid w:val="00B3749E"/>
    <w:rsid w:val="00B41302"/>
    <w:rsid w:val="00B50B9B"/>
    <w:rsid w:val="00B678EF"/>
    <w:rsid w:val="00B722BA"/>
    <w:rsid w:val="00B844CE"/>
    <w:rsid w:val="00B86BD8"/>
    <w:rsid w:val="00B900D0"/>
    <w:rsid w:val="00B90192"/>
    <w:rsid w:val="00BB705E"/>
    <w:rsid w:val="00BC6067"/>
    <w:rsid w:val="00BD286D"/>
    <w:rsid w:val="00BD6557"/>
    <w:rsid w:val="00C00649"/>
    <w:rsid w:val="00C00A09"/>
    <w:rsid w:val="00C016B8"/>
    <w:rsid w:val="00C02AB0"/>
    <w:rsid w:val="00C047B4"/>
    <w:rsid w:val="00C07B60"/>
    <w:rsid w:val="00C16558"/>
    <w:rsid w:val="00C23192"/>
    <w:rsid w:val="00C3070F"/>
    <w:rsid w:val="00C3321C"/>
    <w:rsid w:val="00C52875"/>
    <w:rsid w:val="00C6568F"/>
    <w:rsid w:val="00C6686C"/>
    <w:rsid w:val="00C76849"/>
    <w:rsid w:val="00C81FD5"/>
    <w:rsid w:val="00C90456"/>
    <w:rsid w:val="00C9681A"/>
    <w:rsid w:val="00CA3862"/>
    <w:rsid w:val="00CB05DC"/>
    <w:rsid w:val="00CB0BAA"/>
    <w:rsid w:val="00CB45CA"/>
    <w:rsid w:val="00CB4A9E"/>
    <w:rsid w:val="00CB4B6A"/>
    <w:rsid w:val="00CB5B07"/>
    <w:rsid w:val="00CC0D18"/>
    <w:rsid w:val="00CC4C76"/>
    <w:rsid w:val="00CC7539"/>
    <w:rsid w:val="00CD050D"/>
    <w:rsid w:val="00CD64A5"/>
    <w:rsid w:val="00CE0C74"/>
    <w:rsid w:val="00CE3376"/>
    <w:rsid w:val="00CE3B4A"/>
    <w:rsid w:val="00CF047A"/>
    <w:rsid w:val="00CF2AAF"/>
    <w:rsid w:val="00CF7592"/>
    <w:rsid w:val="00D00B8E"/>
    <w:rsid w:val="00D05070"/>
    <w:rsid w:val="00D10010"/>
    <w:rsid w:val="00D102FA"/>
    <w:rsid w:val="00D10874"/>
    <w:rsid w:val="00D127A4"/>
    <w:rsid w:val="00D12BFA"/>
    <w:rsid w:val="00D13002"/>
    <w:rsid w:val="00D214F1"/>
    <w:rsid w:val="00D21677"/>
    <w:rsid w:val="00D3778C"/>
    <w:rsid w:val="00D40658"/>
    <w:rsid w:val="00D5484E"/>
    <w:rsid w:val="00D54DED"/>
    <w:rsid w:val="00D57DD8"/>
    <w:rsid w:val="00D62BAF"/>
    <w:rsid w:val="00D83310"/>
    <w:rsid w:val="00D854B8"/>
    <w:rsid w:val="00D902AC"/>
    <w:rsid w:val="00D91593"/>
    <w:rsid w:val="00D9217F"/>
    <w:rsid w:val="00DA0310"/>
    <w:rsid w:val="00DA3097"/>
    <w:rsid w:val="00DA5048"/>
    <w:rsid w:val="00DB746E"/>
    <w:rsid w:val="00DC144C"/>
    <w:rsid w:val="00DC31B6"/>
    <w:rsid w:val="00DC454E"/>
    <w:rsid w:val="00DD196E"/>
    <w:rsid w:val="00DD26CC"/>
    <w:rsid w:val="00DD7460"/>
    <w:rsid w:val="00DD7C9F"/>
    <w:rsid w:val="00DE2870"/>
    <w:rsid w:val="00DE3D91"/>
    <w:rsid w:val="00DF293E"/>
    <w:rsid w:val="00DF447A"/>
    <w:rsid w:val="00DF47E7"/>
    <w:rsid w:val="00DF7FCD"/>
    <w:rsid w:val="00E0558E"/>
    <w:rsid w:val="00E07F4D"/>
    <w:rsid w:val="00E10A92"/>
    <w:rsid w:val="00E13292"/>
    <w:rsid w:val="00E13C76"/>
    <w:rsid w:val="00E16A0B"/>
    <w:rsid w:val="00E21518"/>
    <w:rsid w:val="00E273A0"/>
    <w:rsid w:val="00E40AF8"/>
    <w:rsid w:val="00E419A3"/>
    <w:rsid w:val="00E45901"/>
    <w:rsid w:val="00E5143E"/>
    <w:rsid w:val="00E55E3B"/>
    <w:rsid w:val="00E6047A"/>
    <w:rsid w:val="00E63D9B"/>
    <w:rsid w:val="00E668F8"/>
    <w:rsid w:val="00E70558"/>
    <w:rsid w:val="00E71691"/>
    <w:rsid w:val="00E7243C"/>
    <w:rsid w:val="00E73083"/>
    <w:rsid w:val="00E94368"/>
    <w:rsid w:val="00E94D5F"/>
    <w:rsid w:val="00EA3A61"/>
    <w:rsid w:val="00EA672E"/>
    <w:rsid w:val="00EA751C"/>
    <w:rsid w:val="00EB4C4D"/>
    <w:rsid w:val="00EB5D90"/>
    <w:rsid w:val="00EB61C3"/>
    <w:rsid w:val="00EC631F"/>
    <w:rsid w:val="00EC6965"/>
    <w:rsid w:val="00ED5378"/>
    <w:rsid w:val="00EE3CF9"/>
    <w:rsid w:val="00EE7604"/>
    <w:rsid w:val="00F03AFD"/>
    <w:rsid w:val="00F1523C"/>
    <w:rsid w:val="00F170F0"/>
    <w:rsid w:val="00F209B9"/>
    <w:rsid w:val="00F254F2"/>
    <w:rsid w:val="00F30B2F"/>
    <w:rsid w:val="00F33620"/>
    <w:rsid w:val="00F427CF"/>
    <w:rsid w:val="00F442D8"/>
    <w:rsid w:val="00F44E43"/>
    <w:rsid w:val="00F45856"/>
    <w:rsid w:val="00F45F82"/>
    <w:rsid w:val="00F60975"/>
    <w:rsid w:val="00F675AC"/>
    <w:rsid w:val="00F700BE"/>
    <w:rsid w:val="00F748B9"/>
    <w:rsid w:val="00F84704"/>
    <w:rsid w:val="00F85CB6"/>
    <w:rsid w:val="00F86E25"/>
    <w:rsid w:val="00F9083E"/>
    <w:rsid w:val="00F90D66"/>
    <w:rsid w:val="00F929C3"/>
    <w:rsid w:val="00F94B0F"/>
    <w:rsid w:val="00FA309F"/>
    <w:rsid w:val="00FA76F4"/>
    <w:rsid w:val="00FB1D77"/>
    <w:rsid w:val="00FC248C"/>
    <w:rsid w:val="00FC4F81"/>
    <w:rsid w:val="00FD15F1"/>
    <w:rsid w:val="00FD393D"/>
    <w:rsid w:val="00FD6B4D"/>
    <w:rsid w:val="00FD6FDA"/>
    <w:rsid w:val="00FE3831"/>
    <w:rsid w:val="00FE6E8B"/>
    <w:rsid w:val="00FE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4519C9-B95F-4FAC-9C71-64517221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0F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47104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044075"/>
    <w:rPr>
      <w:rFonts w:ascii="ＭＳ 明朝"/>
      <w:kern w:val="2"/>
      <w:sz w:val="22"/>
      <w:szCs w:val="22"/>
    </w:rPr>
  </w:style>
  <w:style w:type="table" w:styleId="a7">
    <w:name w:val="Table Grid"/>
    <w:basedOn w:val="a1"/>
    <w:uiPriority w:val="39"/>
    <w:rsid w:val="00756122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E13292"/>
    <w:pPr>
      <w:jc w:val="center"/>
    </w:pPr>
    <w:rPr>
      <w:rFonts w:hAnsi="ＭＳ 明朝" w:cs="ＭＳ明朝"/>
    </w:rPr>
  </w:style>
  <w:style w:type="character" w:customStyle="1" w:styleId="a9">
    <w:name w:val="記 (文字)"/>
    <w:link w:val="a8"/>
    <w:rsid w:val="00E13292"/>
    <w:rPr>
      <w:rFonts w:ascii="ＭＳ 明朝" w:hAnsi="ＭＳ 明朝" w:cs="ＭＳ明朝"/>
      <w:sz w:val="22"/>
      <w:szCs w:val="22"/>
    </w:rPr>
  </w:style>
  <w:style w:type="paragraph" w:styleId="aa">
    <w:name w:val="Closing"/>
    <w:basedOn w:val="a"/>
    <w:link w:val="ab"/>
    <w:rsid w:val="00E13292"/>
    <w:pPr>
      <w:jc w:val="right"/>
    </w:pPr>
    <w:rPr>
      <w:rFonts w:hAnsi="ＭＳ 明朝" w:cs="ＭＳ明朝"/>
    </w:rPr>
  </w:style>
  <w:style w:type="character" w:customStyle="1" w:styleId="ab">
    <w:name w:val="結語 (文字)"/>
    <w:link w:val="aa"/>
    <w:rsid w:val="00E13292"/>
    <w:rPr>
      <w:rFonts w:ascii="ＭＳ 明朝" w:hAnsi="ＭＳ 明朝" w:cs="ＭＳ明朝"/>
      <w:sz w:val="22"/>
      <w:szCs w:val="22"/>
    </w:rPr>
  </w:style>
  <w:style w:type="table" w:customStyle="1" w:styleId="1">
    <w:name w:val="表 (格子)1"/>
    <w:basedOn w:val="a1"/>
    <w:next w:val="a7"/>
    <w:uiPriority w:val="39"/>
    <w:rsid w:val="0033194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1C09D3"/>
    <w:rPr>
      <w:color w:val="0563C1"/>
      <w:u w:val="single"/>
    </w:rPr>
  </w:style>
  <w:style w:type="character" w:styleId="ad">
    <w:name w:val="annotation reference"/>
    <w:rsid w:val="003D0E4E"/>
    <w:rPr>
      <w:sz w:val="18"/>
      <w:szCs w:val="18"/>
    </w:rPr>
  </w:style>
  <w:style w:type="paragraph" w:styleId="ae">
    <w:name w:val="annotation text"/>
    <w:basedOn w:val="a"/>
    <w:link w:val="af"/>
    <w:rsid w:val="003D0E4E"/>
  </w:style>
  <w:style w:type="character" w:customStyle="1" w:styleId="af">
    <w:name w:val="コメント文字列 (文字)"/>
    <w:basedOn w:val="a0"/>
    <w:link w:val="ae"/>
    <w:rsid w:val="003D0E4E"/>
  </w:style>
  <w:style w:type="paragraph" w:styleId="af0">
    <w:name w:val="annotation subject"/>
    <w:basedOn w:val="ae"/>
    <w:next w:val="ae"/>
    <w:link w:val="af1"/>
    <w:rsid w:val="003D0E4E"/>
    <w:rPr>
      <w:b/>
      <w:bCs/>
    </w:rPr>
  </w:style>
  <w:style w:type="character" w:customStyle="1" w:styleId="af1">
    <w:name w:val="コメント内容 (文字)"/>
    <w:link w:val="af0"/>
    <w:rsid w:val="003D0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vad01.kitakami.local\Profile$\Redirect\1646\Desktop\&#12480;&#12454;&#12531;&#12525;&#12540;&#12489;&#12501;&#12449;&#12452;&#12523;\&#27096;&#2433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89C58-D4F3-490E-A5CE-DC73CDF6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様式.dotx</Template>
  <TotalTime>1</TotalTime>
  <Pages>1</Pages>
  <Words>323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　正樹</dc:creator>
  <cp:keywords/>
  <dc:description/>
  <cp:lastModifiedBy>菅野　正樹</cp:lastModifiedBy>
  <cp:revision>1</cp:revision>
  <cp:lastPrinted>2023-03-28T02:22:00Z</cp:lastPrinted>
  <dcterms:created xsi:type="dcterms:W3CDTF">2024-01-05T04:36:00Z</dcterms:created>
  <dcterms:modified xsi:type="dcterms:W3CDTF">2024-01-05T04:37:00Z</dcterms:modified>
</cp:coreProperties>
</file>