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F4" w:rsidRPr="00F170F0" w:rsidRDefault="00FA76F4" w:rsidP="00865C8C">
      <w:pPr>
        <w:kinsoku w:val="0"/>
        <w:autoSpaceDE w:val="0"/>
        <w:autoSpaceDN w:val="0"/>
        <w:rPr>
          <w:rFonts w:ascii="ＭＳ 明朝" w:hAnsi="ＭＳ 明朝"/>
          <w:szCs w:val="22"/>
        </w:rPr>
      </w:pPr>
      <w:r w:rsidRPr="00F170F0">
        <w:rPr>
          <w:rFonts w:ascii="ＭＳ 明朝" w:hAnsi="ＭＳ 明朝" w:hint="eastAsia"/>
          <w:szCs w:val="22"/>
        </w:rPr>
        <w:t>様式第２号（第</w:t>
      </w:r>
      <w:r w:rsidR="004B18C4" w:rsidRPr="00F170F0">
        <w:rPr>
          <w:rFonts w:ascii="ＭＳ 明朝" w:hAnsi="ＭＳ 明朝" w:hint="eastAsia"/>
          <w:szCs w:val="22"/>
        </w:rPr>
        <w:t>５</w:t>
      </w:r>
      <w:r w:rsidR="00865C8C" w:rsidRPr="00F170F0">
        <w:rPr>
          <w:rFonts w:ascii="ＭＳ 明朝" w:hAnsi="ＭＳ 明朝" w:hint="eastAsia"/>
          <w:szCs w:val="22"/>
        </w:rPr>
        <w:t>関係）</w:t>
      </w:r>
    </w:p>
    <w:p w:rsidR="00865C8C" w:rsidRPr="00F170F0" w:rsidRDefault="00865C8C" w:rsidP="00865C8C">
      <w:pPr>
        <w:kinsoku w:val="0"/>
        <w:autoSpaceDE w:val="0"/>
        <w:autoSpaceDN w:val="0"/>
        <w:rPr>
          <w:rFonts w:ascii="ＭＳ 明朝" w:hAnsi="ＭＳ 明朝"/>
          <w:szCs w:val="22"/>
        </w:rPr>
      </w:pPr>
    </w:p>
    <w:p w:rsidR="00FA76F4" w:rsidRPr="00F170F0" w:rsidRDefault="00FA76F4" w:rsidP="00FA76F4">
      <w:pPr>
        <w:kinsoku w:val="0"/>
        <w:autoSpaceDE w:val="0"/>
        <w:autoSpaceDN w:val="0"/>
        <w:rPr>
          <w:rFonts w:ascii="ＭＳ 明朝" w:hAnsi="ＭＳ 明朝"/>
          <w:szCs w:val="22"/>
        </w:rPr>
      </w:pPr>
    </w:p>
    <w:p w:rsidR="00FA76F4" w:rsidRPr="00F170F0" w:rsidRDefault="00865C8C" w:rsidP="00A0676C">
      <w:pPr>
        <w:kinsoku w:val="0"/>
        <w:autoSpaceDE w:val="0"/>
        <w:autoSpaceDN w:val="0"/>
        <w:jc w:val="center"/>
        <w:rPr>
          <w:rFonts w:ascii="ＭＳ 明朝" w:hAnsi="ＭＳ 明朝"/>
          <w:szCs w:val="22"/>
        </w:rPr>
      </w:pPr>
      <w:r w:rsidRPr="00F170F0">
        <w:rPr>
          <w:rFonts w:ascii="ＭＳ 明朝" w:hAnsi="ＭＳ 明朝" w:hint="eastAsia"/>
          <w:szCs w:val="22"/>
        </w:rPr>
        <w:t>誓約書</w:t>
      </w:r>
    </w:p>
    <w:p w:rsidR="00865C8C" w:rsidRPr="00F170F0" w:rsidRDefault="00865C8C" w:rsidP="00A0676C">
      <w:pPr>
        <w:kinsoku w:val="0"/>
        <w:autoSpaceDE w:val="0"/>
        <w:autoSpaceDN w:val="0"/>
        <w:jc w:val="center"/>
        <w:rPr>
          <w:rFonts w:ascii="ＭＳ 明朝" w:hAnsi="ＭＳ 明朝"/>
          <w:szCs w:val="22"/>
        </w:rPr>
      </w:pPr>
    </w:p>
    <w:p w:rsidR="00FA76F4" w:rsidRPr="00F170F0" w:rsidRDefault="00FA76F4" w:rsidP="00FA76F4">
      <w:pPr>
        <w:kinsoku w:val="0"/>
        <w:autoSpaceDE w:val="0"/>
        <w:autoSpaceDN w:val="0"/>
        <w:rPr>
          <w:rFonts w:ascii="ＭＳ 明朝" w:hAnsi="ＭＳ 明朝"/>
          <w:szCs w:val="22"/>
        </w:rPr>
      </w:pPr>
    </w:p>
    <w:p w:rsidR="00FA76F4" w:rsidRPr="00F170F0" w:rsidRDefault="00FA76F4" w:rsidP="007F3235">
      <w:pPr>
        <w:autoSpaceDE w:val="0"/>
        <w:autoSpaceDN w:val="0"/>
        <w:ind w:left="245" w:hangingChars="100" w:hanging="245"/>
        <w:rPr>
          <w:rFonts w:ascii="ＭＳ 明朝" w:hAnsi="ＭＳ 明朝"/>
          <w:szCs w:val="22"/>
        </w:rPr>
      </w:pPr>
      <w:r w:rsidRPr="00F170F0">
        <w:rPr>
          <w:rFonts w:ascii="ＭＳ 明朝" w:hAnsi="ＭＳ 明朝" w:hint="eastAsia"/>
          <w:szCs w:val="22"/>
        </w:rPr>
        <w:t xml:space="preserve">１　</w:t>
      </w:r>
      <w:r w:rsidR="00865C8C" w:rsidRPr="00F170F0">
        <w:rPr>
          <w:rFonts w:ascii="ＭＳ 明朝" w:hAnsi="ＭＳ 明朝" w:hint="eastAsia"/>
          <w:szCs w:val="22"/>
        </w:rPr>
        <w:t>管理</w:t>
      </w:r>
      <w:r w:rsidR="004B1A1D" w:rsidRPr="00F170F0">
        <w:rPr>
          <w:rFonts w:ascii="ＭＳ 明朝" w:hAnsi="ＭＳ 明朝" w:hint="eastAsia"/>
          <w:szCs w:val="22"/>
        </w:rPr>
        <w:t>業務の提供にあたって、関係する法令及び</w:t>
      </w:r>
      <w:r w:rsidR="00EB61C3" w:rsidRPr="00F170F0">
        <w:rPr>
          <w:rFonts w:ascii="ＭＳ 明朝" w:hAnsi="ＭＳ 明朝" w:hint="eastAsia"/>
          <w:szCs w:val="22"/>
        </w:rPr>
        <w:t>利用者との契約内容を遵守します。</w:t>
      </w:r>
      <w:bookmarkStart w:id="0" w:name="_GoBack"/>
      <w:bookmarkEnd w:id="0"/>
    </w:p>
    <w:p w:rsidR="00FA76F4" w:rsidRPr="00F170F0" w:rsidRDefault="00FA76F4" w:rsidP="00FA76F4">
      <w:pPr>
        <w:kinsoku w:val="0"/>
        <w:autoSpaceDE w:val="0"/>
        <w:autoSpaceDN w:val="0"/>
        <w:rPr>
          <w:rFonts w:ascii="ＭＳ 明朝" w:hAnsi="ＭＳ 明朝"/>
          <w:szCs w:val="22"/>
        </w:rPr>
      </w:pPr>
    </w:p>
    <w:p w:rsidR="00EB61C3" w:rsidRPr="00F170F0" w:rsidRDefault="00FA76F4" w:rsidP="00EB61C3">
      <w:pPr>
        <w:kinsoku w:val="0"/>
        <w:autoSpaceDE w:val="0"/>
        <w:autoSpaceDN w:val="0"/>
        <w:ind w:left="245" w:hangingChars="100" w:hanging="245"/>
        <w:rPr>
          <w:rFonts w:ascii="ＭＳ 明朝" w:hAnsi="ＭＳ 明朝"/>
          <w:szCs w:val="22"/>
        </w:rPr>
      </w:pPr>
      <w:r w:rsidRPr="00F170F0">
        <w:rPr>
          <w:rFonts w:ascii="ＭＳ 明朝" w:hAnsi="ＭＳ 明朝" w:hint="eastAsia"/>
          <w:szCs w:val="22"/>
        </w:rPr>
        <w:t xml:space="preserve">２　</w:t>
      </w:r>
      <w:r w:rsidR="00EB61C3" w:rsidRPr="00F170F0">
        <w:rPr>
          <w:rFonts w:ascii="ＭＳ 明朝" w:hAnsi="ＭＳ 明朝" w:hint="eastAsia"/>
          <w:szCs w:val="22"/>
        </w:rPr>
        <w:t>管理業務の契約は、登録事業者と利用者との間で、責任を持って行います。</w:t>
      </w:r>
    </w:p>
    <w:p w:rsidR="00EB61C3" w:rsidRPr="00F170F0" w:rsidRDefault="00EB61C3" w:rsidP="00EB61C3">
      <w:pPr>
        <w:kinsoku w:val="0"/>
        <w:autoSpaceDE w:val="0"/>
        <w:autoSpaceDN w:val="0"/>
        <w:rPr>
          <w:rFonts w:ascii="ＭＳ 明朝" w:hAnsi="ＭＳ 明朝"/>
          <w:szCs w:val="22"/>
        </w:rPr>
      </w:pPr>
    </w:p>
    <w:p w:rsidR="00EB61C3" w:rsidRPr="00F170F0" w:rsidRDefault="00F45856" w:rsidP="00EB61C3">
      <w:pPr>
        <w:kinsoku w:val="0"/>
        <w:autoSpaceDE w:val="0"/>
        <w:autoSpaceDN w:val="0"/>
        <w:rPr>
          <w:rFonts w:ascii="ＭＳ 明朝" w:hAnsi="ＭＳ 明朝"/>
          <w:szCs w:val="22"/>
        </w:rPr>
      </w:pPr>
      <w:r w:rsidRPr="00F170F0">
        <w:rPr>
          <w:rFonts w:ascii="ＭＳ 明朝" w:hAnsi="ＭＳ 明朝" w:hint="eastAsia"/>
          <w:szCs w:val="22"/>
        </w:rPr>
        <w:t xml:space="preserve">３　</w:t>
      </w:r>
      <w:r w:rsidR="00EB61C3" w:rsidRPr="00F170F0">
        <w:rPr>
          <w:rFonts w:ascii="ＭＳ 明朝" w:hAnsi="ＭＳ 明朝" w:hint="eastAsia"/>
          <w:szCs w:val="22"/>
        </w:rPr>
        <w:t>管理業務に関する</w:t>
      </w:r>
      <w:r w:rsidR="00CF7592" w:rsidRPr="00F170F0">
        <w:rPr>
          <w:rFonts w:ascii="ＭＳ 明朝" w:hAnsi="ＭＳ 明朝" w:hint="eastAsia"/>
          <w:szCs w:val="22"/>
        </w:rPr>
        <w:t>一切</w:t>
      </w:r>
      <w:r w:rsidR="00EB61C3" w:rsidRPr="00F170F0">
        <w:rPr>
          <w:rFonts w:ascii="ＭＳ 明朝" w:hAnsi="ＭＳ 明朝" w:hint="eastAsia"/>
          <w:szCs w:val="22"/>
        </w:rPr>
        <w:t>の紛争等については、当事者間で解決します。</w:t>
      </w:r>
    </w:p>
    <w:p w:rsidR="00EB61C3" w:rsidRPr="00F170F0" w:rsidRDefault="00EB61C3" w:rsidP="00EB61C3">
      <w:pPr>
        <w:kinsoku w:val="0"/>
        <w:autoSpaceDE w:val="0"/>
        <w:autoSpaceDN w:val="0"/>
        <w:rPr>
          <w:rFonts w:ascii="ＭＳ 明朝" w:hAnsi="ＭＳ 明朝"/>
          <w:szCs w:val="22"/>
        </w:rPr>
      </w:pPr>
    </w:p>
    <w:p w:rsidR="00EB61C3" w:rsidRPr="00F170F0" w:rsidRDefault="00EB61C3" w:rsidP="00EB61C3">
      <w:pPr>
        <w:kinsoku w:val="0"/>
        <w:autoSpaceDE w:val="0"/>
        <w:autoSpaceDN w:val="0"/>
        <w:rPr>
          <w:rFonts w:ascii="ＭＳ 明朝" w:hAnsi="ＭＳ 明朝"/>
          <w:szCs w:val="22"/>
        </w:rPr>
      </w:pPr>
      <w:r w:rsidRPr="00F170F0">
        <w:rPr>
          <w:rFonts w:ascii="ＭＳ 明朝" w:hAnsi="ＭＳ 明朝" w:hint="eastAsia"/>
          <w:szCs w:val="22"/>
        </w:rPr>
        <w:t>４　登録申請した内容に虚偽はありません。</w:t>
      </w:r>
    </w:p>
    <w:p w:rsidR="00EB61C3" w:rsidRPr="00F170F0" w:rsidRDefault="00EB61C3" w:rsidP="00EB61C3">
      <w:pPr>
        <w:kinsoku w:val="0"/>
        <w:autoSpaceDE w:val="0"/>
        <w:autoSpaceDN w:val="0"/>
        <w:rPr>
          <w:rFonts w:ascii="ＭＳ 明朝" w:hAnsi="ＭＳ 明朝"/>
          <w:szCs w:val="22"/>
        </w:rPr>
      </w:pPr>
    </w:p>
    <w:p w:rsidR="00EB61C3" w:rsidRPr="00F170F0" w:rsidRDefault="00EB61C3" w:rsidP="00EB61C3">
      <w:pPr>
        <w:kinsoku w:val="0"/>
        <w:autoSpaceDE w:val="0"/>
        <w:autoSpaceDN w:val="0"/>
        <w:rPr>
          <w:rFonts w:ascii="ＭＳ 明朝" w:hAnsi="ＭＳ 明朝"/>
          <w:szCs w:val="22"/>
        </w:rPr>
      </w:pPr>
      <w:r w:rsidRPr="00F170F0">
        <w:rPr>
          <w:rFonts w:ascii="ＭＳ 明朝" w:hAnsi="ＭＳ 明朝" w:hint="eastAsia"/>
          <w:szCs w:val="22"/>
        </w:rPr>
        <w:t>５　登録内容について、北上市ホームページ等で公開することに同意します。</w:t>
      </w:r>
    </w:p>
    <w:p w:rsidR="00EB61C3" w:rsidRPr="00F170F0" w:rsidRDefault="00EB61C3" w:rsidP="00EB61C3">
      <w:pPr>
        <w:kinsoku w:val="0"/>
        <w:autoSpaceDE w:val="0"/>
        <w:autoSpaceDN w:val="0"/>
        <w:rPr>
          <w:rFonts w:ascii="ＭＳ 明朝" w:hAnsi="ＭＳ 明朝"/>
          <w:szCs w:val="22"/>
        </w:rPr>
      </w:pPr>
    </w:p>
    <w:p w:rsidR="00EB61C3" w:rsidRPr="00F170F0" w:rsidRDefault="00EB61C3" w:rsidP="00CB5B07">
      <w:pPr>
        <w:kinsoku w:val="0"/>
        <w:autoSpaceDE w:val="0"/>
        <w:autoSpaceDN w:val="0"/>
        <w:ind w:left="245" w:hangingChars="100" w:hanging="245"/>
        <w:jc w:val="both"/>
        <w:rPr>
          <w:rFonts w:ascii="ＭＳ 明朝" w:hAnsi="ＭＳ 明朝"/>
          <w:szCs w:val="22"/>
        </w:rPr>
      </w:pPr>
      <w:r w:rsidRPr="00F170F0">
        <w:rPr>
          <w:rFonts w:ascii="ＭＳ 明朝" w:hAnsi="ＭＳ 明朝" w:hint="eastAsia"/>
          <w:szCs w:val="22"/>
        </w:rPr>
        <w:t>６　利用者との交渉等により得られた個人情報及びその他の情報の取扱いについて十分配慮するものとし、個人情報を不正に利用し、又は外部に提供するようなことはしません。</w:t>
      </w:r>
    </w:p>
    <w:p w:rsidR="00FA76F4" w:rsidRPr="00F170F0" w:rsidRDefault="00FA76F4" w:rsidP="00FA76F4">
      <w:pPr>
        <w:kinsoku w:val="0"/>
        <w:autoSpaceDE w:val="0"/>
        <w:autoSpaceDN w:val="0"/>
        <w:rPr>
          <w:rFonts w:ascii="ＭＳ 明朝" w:hAnsi="ＭＳ 明朝"/>
          <w:szCs w:val="22"/>
        </w:rPr>
      </w:pPr>
    </w:p>
    <w:p w:rsidR="00001C8F" w:rsidRPr="00F170F0" w:rsidRDefault="00001C8F" w:rsidP="00FA76F4">
      <w:pPr>
        <w:kinsoku w:val="0"/>
        <w:autoSpaceDE w:val="0"/>
        <w:autoSpaceDN w:val="0"/>
        <w:rPr>
          <w:rFonts w:ascii="ＭＳ 明朝" w:hAnsi="ＭＳ 明朝"/>
          <w:szCs w:val="22"/>
        </w:rPr>
      </w:pPr>
    </w:p>
    <w:p w:rsidR="00FA76F4" w:rsidRPr="00F170F0" w:rsidRDefault="00001C8F" w:rsidP="00A36F62">
      <w:pPr>
        <w:kinsoku w:val="0"/>
        <w:autoSpaceDE w:val="0"/>
        <w:autoSpaceDN w:val="0"/>
        <w:ind w:firstLineChars="100" w:firstLine="245"/>
        <w:rPr>
          <w:rFonts w:ascii="ＭＳ 明朝" w:hAnsi="ＭＳ 明朝"/>
          <w:szCs w:val="22"/>
        </w:rPr>
      </w:pPr>
      <w:r w:rsidRPr="00F170F0">
        <w:rPr>
          <w:rFonts w:ascii="ＭＳ 明朝" w:hAnsi="ＭＳ 明朝" w:hint="eastAsia"/>
          <w:szCs w:val="22"/>
        </w:rPr>
        <w:t>上記のとおり誓約します。</w:t>
      </w:r>
    </w:p>
    <w:p w:rsidR="00EB61C3" w:rsidRPr="00F170F0" w:rsidRDefault="00EB61C3" w:rsidP="00FA76F4">
      <w:pPr>
        <w:kinsoku w:val="0"/>
        <w:autoSpaceDE w:val="0"/>
        <w:autoSpaceDN w:val="0"/>
        <w:rPr>
          <w:rFonts w:ascii="ＭＳ 明朝" w:hAnsi="ＭＳ 明朝"/>
          <w:szCs w:val="22"/>
        </w:rPr>
      </w:pPr>
    </w:p>
    <w:p w:rsidR="00001C8F" w:rsidRPr="00F170F0" w:rsidRDefault="00001C8F" w:rsidP="00FA76F4">
      <w:pPr>
        <w:kinsoku w:val="0"/>
        <w:autoSpaceDE w:val="0"/>
        <w:autoSpaceDN w:val="0"/>
        <w:rPr>
          <w:rFonts w:ascii="ＭＳ 明朝" w:hAnsi="ＭＳ 明朝"/>
          <w:szCs w:val="22"/>
        </w:rPr>
      </w:pPr>
    </w:p>
    <w:p w:rsidR="00FA76F4" w:rsidRPr="00F170F0" w:rsidRDefault="00EB61C3" w:rsidP="00FA76F4">
      <w:pPr>
        <w:kinsoku w:val="0"/>
        <w:autoSpaceDE w:val="0"/>
        <w:autoSpaceDN w:val="0"/>
        <w:rPr>
          <w:rFonts w:ascii="ＭＳ 明朝" w:hAnsi="ＭＳ 明朝"/>
          <w:szCs w:val="22"/>
        </w:rPr>
      </w:pPr>
      <w:r w:rsidRPr="00F170F0">
        <w:rPr>
          <w:rFonts w:ascii="ＭＳ 明朝" w:hAnsi="ＭＳ 明朝" w:hint="eastAsia"/>
          <w:szCs w:val="22"/>
        </w:rPr>
        <w:t xml:space="preserve">　　　　　　　　　　　　年　月　日</w:t>
      </w:r>
    </w:p>
    <w:p w:rsidR="00EB61C3" w:rsidRPr="00F170F0" w:rsidRDefault="00EB61C3" w:rsidP="00EB61C3">
      <w:pPr>
        <w:autoSpaceDE w:val="0"/>
        <w:autoSpaceDN w:val="0"/>
        <w:ind w:firstLineChars="1500" w:firstLine="3670"/>
        <w:rPr>
          <w:rFonts w:ascii="ＭＳ 明朝" w:hAnsi="ＭＳ 明朝"/>
          <w:szCs w:val="22"/>
        </w:rPr>
      </w:pPr>
      <w:r w:rsidRPr="00F170F0">
        <w:rPr>
          <w:rFonts w:ascii="ＭＳ 明朝" w:hAnsi="ＭＳ 明朝" w:hint="eastAsia"/>
          <w:szCs w:val="22"/>
        </w:rPr>
        <w:t>所在地</w:t>
      </w:r>
    </w:p>
    <w:p w:rsidR="00EB61C3" w:rsidRPr="00F170F0" w:rsidRDefault="00EB61C3" w:rsidP="00EB61C3">
      <w:pPr>
        <w:autoSpaceDE w:val="0"/>
        <w:autoSpaceDN w:val="0"/>
        <w:rPr>
          <w:rFonts w:ascii="ＭＳ 明朝" w:hAnsi="ＭＳ 明朝"/>
          <w:szCs w:val="22"/>
        </w:rPr>
      </w:pPr>
      <w:r w:rsidRPr="00F170F0">
        <w:rPr>
          <w:rFonts w:ascii="ＭＳ 明朝" w:hAnsi="ＭＳ 明朝" w:hint="eastAsia"/>
          <w:szCs w:val="22"/>
        </w:rPr>
        <w:t xml:space="preserve">　　　　　　　　　　　　　　　法人又は団体名</w:t>
      </w:r>
    </w:p>
    <w:p w:rsidR="00EB61C3" w:rsidRPr="00F170F0" w:rsidRDefault="00EB61C3" w:rsidP="00EB61C3">
      <w:pPr>
        <w:autoSpaceDE w:val="0"/>
        <w:autoSpaceDN w:val="0"/>
        <w:rPr>
          <w:rFonts w:ascii="ＭＳ 明朝" w:hAnsi="ＭＳ 明朝"/>
          <w:szCs w:val="22"/>
        </w:rPr>
      </w:pPr>
      <w:r w:rsidRPr="00F170F0">
        <w:rPr>
          <w:rFonts w:ascii="ＭＳ 明朝" w:hAnsi="ＭＳ 明朝" w:hint="eastAsia"/>
          <w:szCs w:val="22"/>
        </w:rPr>
        <w:t xml:space="preserve">　　　　　　　　　　　　　　　代表者名　　　　　　　　　</w:t>
      </w:r>
      <w:r w:rsidR="00CC4C76" w:rsidRPr="00F170F0">
        <w:rPr>
          <w:rFonts w:ascii="ＭＳ 明朝" w:hAnsi="ＭＳ 明朝" w:hint="eastAsia"/>
          <w:szCs w:val="22"/>
        </w:rPr>
        <w:t xml:space="preserve">　　　　　　㊞</w:t>
      </w:r>
    </w:p>
    <w:p w:rsidR="008B11A2" w:rsidRPr="00F170F0" w:rsidRDefault="008B11A2" w:rsidP="0091156C">
      <w:pPr>
        <w:kinsoku w:val="0"/>
        <w:autoSpaceDE w:val="0"/>
        <w:autoSpaceDN w:val="0"/>
        <w:rPr>
          <w:rFonts w:ascii="ＭＳ 明朝" w:hAnsi="ＭＳ 明朝"/>
          <w:szCs w:val="22"/>
        </w:rPr>
      </w:pPr>
    </w:p>
    <w:sectPr w:rsidR="008B11A2" w:rsidRPr="00F170F0" w:rsidSect="00F94B0F">
      <w:footerReference w:type="default" r:id="rId7"/>
      <w:pgSz w:w="11906" w:h="16838" w:code="9"/>
      <w:pgMar w:top="1418" w:right="1304" w:bottom="1418" w:left="1304" w:header="567" w:footer="567"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86" w:rsidRDefault="00DE7C86">
      <w:r>
        <w:separator/>
      </w:r>
    </w:p>
  </w:endnote>
  <w:endnote w:type="continuationSeparator" w:id="0">
    <w:p w:rsidR="00DE7C86" w:rsidRDefault="00DE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1F3" w:rsidRPr="008C63A1" w:rsidRDefault="001551F3" w:rsidP="008C63A1">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86" w:rsidRDefault="00DE7C86">
      <w:r>
        <w:separator/>
      </w:r>
    </w:p>
  </w:footnote>
  <w:footnote w:type="continuationSeparator" w:id="0">
    <w:p w:rsidR="00DE7C86" w:rsidRDefault="00DE7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86"/>
    <w:rsid w:val="00001C8F"/>
    <w:rsid w:val="0000418B"/>
    <w:rsid w:val="00004BB5"/>
    <w:rsid w:val="0001466D"/>
    <w:rsid w:val="00015DD2"/>
    <w:rsid w:val="00037858"/>
    <w:rsid w:val="00044075"/>
    <w:rsid w:val="00064774"/>
    <w:rsid w:val="00064ED9"/>
    <w:rsid w:val="00073CD4"/>
    <w:rsid w:val="00074763"/>
    <w:rsid w:val="00090525"/>
    <w:rsid w:val="00094E46"/>
    <w:rsid w:val="000A0957"/>
    <w:rsid w:val="000B2411"/>
    <w:rsid w:val="000C22DB"/>
    <w:rsid w:val="000D3F40"/>
    <w:rsid w:val="000D49E6"/>
    <w:rsid w:val="000E1289"/>
    <w:rsid w:val="000E2AB8"/>
    <w:rsid w:val="000F2944"/>
    <w:rsid w:val="000F65A1"/>
    <w:rsid w:val="00100512"/>
    <w:rsid w:val="00100DB4"/>
    <w:rsid w:val="00101591"/>
    <w:rsid w:val="00105E82"/>
    <w:rsid w:val="00114B38"/>
    <w:rsid w:val="001227C4"/>
    <w:rsid w:val="00124FA7"/>
    <w:rsid w:val="001300F3"/>
    <w:rsid w:val="00147185"/>
    <w:rsid w:val="001551F3"/>
    <w:rsid w:val="0018073B"/>
    <w:rsid w:val="00187E9D"/>
    <w:rsid w:val="0019073A"/>
    <w:rsid w:val="00190B73"/>
    <w:rsid w:val="00193466"/>
    <w:rsid w:val="001938EC"/>
    <w:rsid w:val="00193C0E"/>
    <w:rsid w:val="00193DF7"/>
    <w:rsid w:val="001955C6"/>
    <w:rsid w:val="00196B5E"/>
    <w:rsid w:val="00196C18"/>
    <w:rsid w:val="001A4530"/>
    <w:rsid w:val="001A5D12"/>
    <w:rsid w:val="001A6784"/>
    <w:rsid w:val="001A7918"/>
    <w:rsid w:val="001B3FD6"/>
    <w:rsid w:val="001B4ABC"/>
    <w:rsid w:val="001C07A4"/>
    <w:rsid w:val="001C09D3"/>
    <w:rsid w:val="001D6DA3"/>
    <w:rsid w:val="001D75EC"/>
    <w:rsid w:val="001E1848"/>
    <w:rsid w:val="001E3384"/>
    <w:rsid w:val="001E3400"/>
    <w:rsid w:val="001F0497"/>
    <w:rsid w:val="001F1EB7"/>
    <w:rsid w:val="00201328"/>
    <w:rsid w:val="002110EE"/>
    <w:rsid w:val="00212AAE"/>
    <w:rsid w:val="00212CA1"/>
    <w:rsid w:val="00213BED"/>
    <w:rsid w:val="002274FD"/>
    <w:rsid w:val="002302DB"/>
    <w:rsid w:val="00233827"/>
    <w:rsid w:val="00237208"/>
    <w:rsid w:val="00241B18"/>
    <w:rsid w:val="002430EA"/>
    <w:rsid w:val="00252FD9"/>
    <w:rsid w:val="0025432C"/>
    <w:rsid w:val="00254A48"/>
    <w:rsid w:val="002556F7"/>
    <w:rsid w:val="002731C7"/>
    <w:rsid w:val="00284DEA"/>
    <w:rsid w:val="00294115"/>
    <w:rsid w:val="002942CE"/>
    <w:rsid w:val="00294376"/>
    <w:rsid w:val="002954BD"/>
    <w:rsid w:val="002A1378"/>
    <w:rsid w:val="002A5B0A"/>
    <w:rsid w:val="002A5EC0"/>
    <w:rsid w:val="002B7EF9"/>
    <w:rsid w:val="002C3828"/>
    <w:rsid w:val="002C3E1B"/>
    <w:rsid w:val="002C4D9E"/>
    <w:rsid w:val="002D1B2E"/>
    <w:rsid w:val="002D2EE9"/>
    <w:rsid w:val="002D41C8"/>
    <w:rsid w:val="002F2407"/>
    <w:rsid w:val="002F2ABC"/>
    <w:rsid w:val="002F6327"/>
    <w:rsid w:val="003004FE"/>
    <w:rsid w:val="003015B5"/>
    <w:rsid w:val="00303C36"/>
    <w:rsid w:val="003059A0"/>
    <w:rsid w:val="00305EDF"/>
    <w:rsid w:val="003176F5"/>
    <w:rsid w:val="003205EF"/>
    <w:rsid w:val="0032066F"/>
    <w:rsid w:val="003206E3"/>
    <w:rsid w:val="0032225C"/>
    <w:rsid w:val="00323FA4"/>
    <w:rsid w:val="00325622"/>
    <w:rsid w:val="00331949"/>
    <w:rsid w:val="00332B3C"/>
    <w:rsid w:val="00334057"/>
    <w:rsid w:val="00334FA1"/>
    <w:rsid w:val="00336EEA"/>
    <w:rsid w:val="0034641E"/>
    <w:rsid w:val="0034655D"/>
    <w:rsid w:val="00366B91"/>
    <w:rsid w:val="00372F99"/>
    <w:rsid w:val="003762B6"/>
    <w:rsid w:val="00380D78"/>
    <w:rsid w:val="0038109B"/>
    <w:rsid w:val="0038651E"/>
    <w:rsid w:val="00387CCA"/>
    <w:rsid w:val="00391754"/>
    <w:rsid w:val="003A1F8F"/>
    <w:rsid w:val="003A2E55"/>
    <w:rsid w:val="003A5F24"/>
    <w:rsid w:val="003B502F"/>
    <w:rsid w:val="003B54E5"/>
    <w:rsid w:val="003B7C2C"/>
    <w:rsid w:val="003C1418"/>
    <w:rsid w:val="003C36DC"/>
    <w:rsid w:val="003C3EDD"/>
    <w:rsid w:val="003C54CE"/>
    <w:rsid w:val="003C58EC"/>
    <w:rsid w:val="003C6A06"/>
    <w:rsid w:val="003D0E4E"/>
    <w:rsid w:val="003E4205"/>
    <w:rsid w:val="003F035B"/>
    <w:rsid w:val="003F21A7"/>
    <w:rsid w:val="003F4B90"/>
    <w:rsid w:val="0040315F"/>
    <w:rsid w:val="00403625"/>
    <w:rsid w:val="00403A9D"/>
    <w:rsid w:val="0041164D"/>
    <w:rsid w:val="00421872"/>
    <w:rsid w:val="00422888"/>
    <w:rsid w:val="004327EC"/>
    <w:rsid w:val="0043468C"/>
    <w:rsid w:val="0044459C"/>
    <w:rsid w:val="004458A0"/>
    <w:rsid w:val="00447779"/>
    <w:rsid w:val="00462A21"/>
    <w:rsid w:val="00464CDF"/>
    <w:rsid w:val="0046777B"/>
    <w:rsid w:val="0047145D"/>
    <w:rsid w:val="00471CC7"/>
    <w:rsid w:val="00473A8B"/>
    <w:rsid w:val="004764FE"/>
    <w:rsid w:val="00481072"/>
    <w:rsid w:val="004827C4"/>
    <w:rsid w:val="00487448"/>
    <w:rsid w:val="00490205"/>
    <w:rsid w:val="00492A47"/>
    <w:rsid w:val="00492EE0"/>
    <w:rsid w:val="004979EA"/>
    <w:rsid w:val="004A4FB3"/>
    <w:rsid w:val="004A7680"/>
    <w:rsid w:val="004A7AFF"/>
    <w:rsid w:val="004B18C4"/>
    <w:rsid w:val="004B1A1D"/>
    <w:rsid w:val="004B484C"/>
    <w:rsid w:val="004C2F11"/>
    <w:rsid w:val="004C6C73"/>
    <w:rsid w:val="004D31D4"/>
    <w:rsid w:val="004D7F52"/>
    <w:rsid w:val="004E00A6"/>
    <w:rsid w:val="004E3A50"/>
    <w:rsid w:val="004E5E4F"/>
    <w:rsid w:val="0050369C"/>
    <w:rsid w:val="005105BF"/>
    <w:rsid w:val="00513A66"/>
    <w:rsid w:val="00516340"/>
    <w:rsid w:val="005173C9"/>
    <w:rsid w:val="005217D9"/>
    <w:rsid w:val="00525F2B"/>
    <w:rsid w:val="00527B2D"/>
    <w:rsid w:val="005402B9"/>
    <w:rsid w:val="00542AD2"/>
    <w:rsid w:val="0054402A"/>
    <w:rsid w:val="00545E96"/>
    <w:rsid w:val="00545F5F"/>
    <w:rsid w:val="005460C8"/>
    <w:rsid w:val="00547104"/>
    <w:rsid w:val="00547D8C"/>
    <w:rsid w:val="00551D98"/>
    <w:rsid w:val="00552804"/>
    <w:rsid w:val="0056288E"/>
    <w:rsid w:val="00570CCC"/>
    <w:rsid w:val="00570EC8"/>
    <w:rsid w:val="00580302"/>
    <w:rsid w:val="005803D1"/>
    <w:rsid w:val="005859D1"/>
    <w:rsid w:val="00590E40"/>
    <w:rsid w:val="00593ACC"/>
    <w:rsid w:val="005957A7"/>
    <w:rsid w:val="005A17DA"/>
    <w:rsid w:val="005B5725"/>
    <w:rsid w:val="005C53AD"/>
    <w:rsid w:val="005C7B9E"/>
    <w:rsid w:val="005D22FB"/>
    <w:rsid w:val="005E6205"/>
    <w:rsid w:val="005F0EEB"/>
    <w:rsid w:val="005F1CAF"/>
    <w:rsid w:val="005F5764"/>
    <w:rsid w:val="00602290"/>
    <w:rsid w:val="00604121"/>
    <w:rsid w:val="00604755"/>
    <w:rsid w:val="00612372"/>
    <w:rsid w:val="00626EDD"/>
    <w:rsid w:val="00634C74"/>
    <w:rsid w:val="00656D81"/>
    <w:rsid w:val="00657981"/>
    <w:rsid w:val="006611B0"/>
    <w:rsid w:val="00663001"/>
    <w:rsid w:val="00672ADA"/>
    <w:rsid w:val="00676F03"/>
    <w:rsid w:val="006841D4"/>
    <w:rsid w:val="006866E6"/>
    <w:rsid w:val="006A34C0"/>
    <w:rsid w:val="006C4166"/>
    <w:rsid w:val="006D0AEE"/>
    <w:rsid w:val="006D5695"/>
    <w:rsid w:val="006E25B2"/>
    <w:rsid w:val="006F1B14"/>
    <w:rsid w:val="006F5AEF"/>
    <w:rsid w:val="006F7B11"/>
    <w:rsid w:val="006F7CAC"/>
    <w:rsid w:val="00703847"/>
    <w:rsid w:val="00722796"/>
    <w:rsid w:val="0072537F"/>
    <w:rsid w:val="0073066C"/>
    <w:rsid w:val="00730739"/>
    <w:rsid w:val="007317F9"/>
    <w:rsid w:val="00732454"/>
    <w:rsid w:val="007411DF"/>
    <w:rsid w:val="0074322A"/>
    <w:rsid w:val="0075094C"/>
    <w:rsid w:val="0075265C"/>
    <w:rsid w:val="00756122"/>
    <w:rsid w:val="007745E5"/>
    <w:rsid w:val="007932DD"/>
    <w:rsid w:val="007944AA"/>
    <w:rsid w:val="007962D9"/>
    <w:rsid w:val="00797438"/>
    <w:rsid w:val="007A0273"/>
    <w:rsid w:val="007A2D9E"/>
    <w:rsid w:val="007A4CC6"/>
    <w:rsid w:val="007A4D80"/>
    <w:rsid w:val="007A73B8"/>
    <w:rsid w:val="007B1CBB"/>
    <w:rsid w:val="007B5BFA"/>
    <w:rsid w:val="007C0805"/>
    <w:rsid w:val="007C0A0D"/>
    <w:rsid w:val="007C7008"/>
    <w:rsid w:val="007D3FB0"/>
    <w:rsid w:val="007E448C"/>
    <w:rsid w:val="007E63B1"/>
    <w:rsid w:val="007F3235"/>
    <w:rsid w:val="007F3675"/>
    <w:rsid w:val="008024E1"/>
    <w:rsid w:val="00802EB0"/>
    <w:rsid w:val="00803E9D"/>
    <w:rsid w:val="00810337"/>
    <w:rsid w:val="00814A5B"/>
    <w:rsid w:val="00816445"/>
    <w:rsid w:val="0082269E"/>
    <w:rsid w:val="008226FE"/>
    <w:rsid w:val="00824AA1"/>
    <w:rsid w:val="0082523A"/>
    <w:rsid w:val="00827A5C"/>
    <w:rsid w:val="00830F2C"/>
    <w:rsid w:val="0084050F"/>
    <w:rsid w:val="008428A9"/>
    <w:rsid w:val="00847621"/>
    <w:rsid w:val="00862632"/>
    <w:rsid w:val="00863AAE"/>
    <w:rsid w:val="00865C8C"/>
    <w:rsid w:val="00866E00"/>
    <w:rsid w:val="0086786E"/>
    <w:rsid w:val="008702D1"/>
    <w:rsid w:val="00875F4D"/>
    <w:rsid w:val="0088000F"/>
    <w:rsid w:val="0088037E"/>
    <w:rsid w:val="00880CD4"/>
    <w:rsid w:val="00882B04"/>
    <w:rsid w:val="00884624"/>
    <w:rsid w:val="00885995"/>
    <w:rsid w:val="008873F5"/>
    <w:rsid w:val="0088747D"/>
    <w:rsid w:val="00892B17"/>
    <w:rsid w:val="0089700D"/>
    <w:rsid w:val="00897180"/>
    <w:rsid w:val="008B11A2"/>
    <w:rsid w:val="008B35EB"/>
    <w:rsid w:val="008B46CC"/>
    <w:rsid w:val="008C3203"/>
    <w:rsid w:val="008C407B"/>
    <w:rsid w:val="008C63A1"/>
    <w:rsid w:val="008C7EAC"/>
    <w:rsid w:val="008D1604"/>
    <w:rsid w:val="008D5853"/>
    <w:rsid w:val="008D7DC9"/>
    <w:rsid w:val="008E27D5"/>
    <w:rsid w:val="008F35E5"/>
    <w:rsid w:val="008F479D"/>
    <w:rsid w:val="00904F02"/>
    <w:rsid w:val="00910D2F"/>
    <w:rsid w:val="0091156C"/>
    <w:rsid w:val="009129C5"/>
    <w:rsid w:val="00914D33"/>
    <w:rsid w:val="009202BC"/>
    <w:rsid w:val="00922169"/>
    <w:rsid w:val="009224E5"/>
    <w:rsid w:val="009300CF"/>
    <w:rsid w:val="009309D6"/>
    <w:rsid w:val="00930F8F"/>
    <w:rsid w:val="00942B3A"/>
    <w:rsid w:val="00943DEC"/>
    <w:rsid w:val="00943DF2"/>
    <w:rsid w:val="0095034E"/>
    <w:rsid w:val="00952177"/>
    <w:rsid w:val="009546E8"/>
    <w:rsid w:val="009564D3"/>
    <w:rsid w:val="00967650"/>
    <w:rsid w:val="00973339"/>
    <w:rsid w:val="00976193"/>
    <w:rsid w:val="009819EE"/>
    <w:rsid w:val="00985FF8"/>
    <w:rsid w:val="009934BF"/>
    <w:rsid w:val="009962A8"/>
    <w:rsid w:val="009A1FFD"/>
    <w:rsid w:val="009A53D7"/>
    <w:rsid w:val="009A6C5D"/>
    <w:rsid w:val="009B1E80"/>
    <w:rsid w:val="009B6327"/>
    <w:rsid w:val="009B718A"/>
    <w:rsid w:val="009D0BDC"/>
    <w:rsid w:val="009E4EC8"/>
    <w:rsid w:val="009F3CDA"/>
    <w:rsid w:val="009F5A88"/>
    <w:rsid w:val="009F5F63"/>
    <w:rsid w:val="00A0676C"/>
    <w:rsid w:val="00A133E0"/>
    <w:rsid w:val="00A13D68"/>
    <w:rsid w:val="00A26859"/>
    <w:rsid w:val="00A31108"/>
    <w:rsid w:val="00A35B10"/>
    <w:rsid w:val="00A36F62"/>
    <w:rsid w:val="00A4694C"/>
    <w:rsid w:val="00A55FA2"/>
    <w:rsid w:val="00A575C0"/>
    <w:rsid w:val="00A6068A"/>
    <w:rsid w:val="00A6323E"/>
    <w:rsid w:val="00A63586"/>
    <w:rsid w:val="00A639E0"/>
    <w:rsid w:val="00A74D14"/>
    <w:rsid w:val="00AA0F65"/>
    <w:rsid w:val="00AA614F"/>
    <w:rsid w:val="00AA6412"/>
    <w:rsid w:val="00AD616A"/>
    <w:rsid w:val="00AE1745"/>
    <w:rsid w:val="00AF47FD"/>
    <w:rsid w:val="00B02361"/>
    <w:rsid w:val="00B0340E"/>
    <w:rsid w:val="00B03F62"/>
    <w:rsid w:val="00B0510E"/>
    <w:rsid w:val="00B10A2C"/>
    <w:rsid w:val="00B2052A"/>
    <w:rsid w:val="00B238E0"/>
    <w:rsid w:val="00B24D74"/>
    <w:rsid w:val="00B30E91"/>
    <w:rsid w:val="00B317EF"/>
    <w:rsid w:val="00B31A9D"/>
    <w:rsid w:val="00B3749E"/>
    <w:rsid w:val="00B41302"/>
    <w:rsid w:val="00B50B9B"/>
    <w:rsid w:val="00B678EF"/>
    <w:rsid w:val="00B722BA"/>
    <w:rsid w:val="00B844CE"/>
    <w:rsid w:val="00B86BD8"/>
    <w:rsid w:val="00B900D0"/>
    <w:rsid w:val="00B90192"/>
    <w:rsid w:val="00BB705E"/>
    <w:rsid w:val="00BC6067"/>
    <w:rsid w:val="00BD286D"/>
    <w:rsid w:val="00BD6557"/>
    <w:rsid w:val="00C00649"/>
    <w:rsid w:val="00C00A09"/>
    <w:rsid w:val="00C016B8"/>
    <w:rsid w:val="00C02AB0"/>
    <w:rsid w:val="00C047B4"/>
    <w:rsid w:val="00C07B60"/>
    <w:rsid w:val="00C16558"/>
    <w:rsid w:val="00C23192"/>
    <w:rsid w:val="00C3070F"/>
    <w:rsid w:val="00C3321C"/>
    <w:rsid w:val="00C52875"/>
    <w:rsid w:val="00C6568F"/>
    <w:rsid w:val="00C6686C"/>
    <w:rsid w:val="00C76849"/>
    <w:rsid w:val="00C81FD5"/>
    <w:rsid w:val="00C90456"/>
    <w:rsid w:val="00C9681A"/>
    <w:rsid w:val="00CA3862"/>
    <w:rsid w:val="00CB05DC"/>
    <w:rsid w:val="00CB0BAA"/>
    <w:rsid w:val="00CB45CA"/>
    <w:rsid w:val="00CB4B6A"/>
    <w:rsid w:val="00CB5B07"/>
    <w:rsid w:val="00CC0D18"/>
    <w:rsid w:val="00CC4C76"/>
    <w:rsid w:val="00CC7539"/>
    <w:rsid w:val="00CD050D"/>
    <w:rsid w:val="00CD64A5"/>
    <w:rsid w:val="00CE0C74"/>
    <w:rsid w:val="00CE3376"/>
    <w:rsid w:val="00CE3B4A"/>
    <w:rsid w:val="00CF047A"/>
    <w:rsid w:val="00CF2AAF"/>
    <w:rsid w:val="00CF7592"/>
    <w:rsid w:val="00D00B8E"/>
    <w:rsid w:val="00D05070"/>
    <w:rsid w:val="00D10010"/>
    <w:rsid w:val="00D102FA"/>
    <w:rsid w:val="00D10874"/>
    <w:rsid w:val="00D127A4"/>
    <w:rsid w:val="00D12BFA"/>
    <w:rsid w:val="00D13002"/>
    <w:rsid w:val="00D214F1"/>
    <w:rsid w:val="00D21677"/>
    <w:rsid w:val="00D3778C"/>
    <w:rsid w:val="00D40658"/>
    <w:rsid w:val="00D5484E"/>
    <w:rsid w:val="00D54DED"/>
    <w:rsid w:val="00D57DD8"/>
    <w:rsid w:val="00D62BAF"/>
    <w:rsid w:val="00D83310"/>
    <w:rsid w:val="00D854B8"/>
    <w:rsid w:val="00D902AC"/>
    <w:rsid w:val="00D91593"/>
    <w:rsid w:val="00D9217F"/>
    <w:rsid w:val="00DA0310"/>
    <w:rsid w:val="00DA3097"/>
    <w:rsid w:val="00DA5048"/>
    <w:rsid w:val="00DB746E"/>
    <w:rsid w:val="00DC144C"/>
    <w:rsid w:val="00DC31B6"/>
    <w:rsid w:val="00DC454E"/>
    <w:rsid w:val="00DD196E"/>
    <w:rsid w:val="00DD26CC"/>
    <w:rsid w:val="00DD7460"/>
    <w:rsid w:val="00DD7C9F"/>
    <w:rsid w:val="00DE2870"/>
    <w:rsid w:val="00DE3D91"/>
    <w:rsid w:val="00DE7C86"/>
    <w:rsid w:val="00DF293E"/>
    <w:rsid w:val="00DF447A"/>
    <w:rsid w:val="00DF47E7"/>
    <w:rsid w:val="00DF7FCD"/>
    <w:rsid w:val="00E0558E"/>
    <w:rsid w:val="00E07F4D"/>
    <w:rsid w:val="00E10A92"/>
    <w:rsid w:val="00E13292"/>
    <w:rsid w:val="00E13C76"/>
    <w:rsid w:val="00E16A0B"/>
    <w:rsid w:val="00E21518"/>
    <w:rsid w:val="00E273A0"/>
    <w:rsid w:val="00E40AF8"/>
    <w:rsid w:val="00E419A3"/>
    <w:rsid w:val="00E45901"/>
    <w:rsid w:val="00E5143E"/>
    <w:rsid w:val="00E55E3B"/>
    <w:rsid w:val="00E6047A"/>
    <w:rsid w:val="00E63D9B"/>
    <w:rsid w:val="00E668F8"/>
    <w:rsid w:val="00E70558"/>
    <w:rsid w:val="00E71691"/>
    <w:rsid w:val="00E7243C"/>
    <w:rsid w:val="00E73083"/>
    <w:rsid w:val="00E94368"/>
    <w:rsid w:val="00E94D5F"/>
    <w:rsid w:val="00EA3A61"/>
    <w:rsid w:val="00EA672E"/>
    <w:rsid w:val="00EA751C"/>
    <w:rsid w:val="00EB4C4D"/>
    <w:rsid w:val="00EB5D90"/>
    <w:rsid w:val="00EB61C3"/>
    <w:rsid w:val="00EC631F"/>
    <w:rsid w:val="00EC6965"/>
    <w:rsid w:val="00ED5378"/>
    <w:rsid w:val="00EE3CF9"/>
    <w:rsid w:val="00EE7604"/>
    <w:rsid w:val="00F03AFD"/>
    <w:rsid w:val="00F1523C"/>
    <w:rsid w:val="00F170F0"/>
    <w:rsid w:val="00F209B9"/>
    <w:rsid w:val="00F254F2"/>
    <w:rsid w:val="00F30B2F"/>
    <w:rsid w:val="00F33620"/>
    <w:rsid w:val="00F427CF"/>
    <w:rsid w:val="00F442D8"/>
    <w:rsid w:val="00F44E43"/>
    <w:rsid w:val="00F45856"/>
    <w:rsid w:val="00F45F82"/>
    <w:rsid w:val="00F60975"/>
    <w:rsid w:val="00F675AC"/>
    <w:rsid w:val="00F700BE"/>
    <w:rsid w:val="00F748B9"/>
    <w:rsid w:val="00F84704"/>
    <w:rsid w:val="00F85CB6"/>
    <w:rsid w:val="00F86E25"/>
    <w:rsid w:val="00F9083E"/>
    <w:rsid w:val="00F90D66"/>
    <w:rsid w:val="00F929C3"/>
    <w:rsid w:val="00F94B0F"/>
    <w:rsid w:val="00FA309F"/>
    <w:rsid w:val="00FA76F4"/>
    <w:rsid w:val="00FB1D77"/>
    <w:rsid w:val="00FC248C"/>
    <w:rsid w:val="00FC4F81"/>
    <w:rsid w:val="00FD15F1"/>
    <w:rsid w:val="00FD393D"/>
    <w:rsid w:val="00FD6B4D"/>
    <w:rsid w:val="00FD6FDA"/>
    <w:rsid w:val="00FE3831"/>
    <w:rsid w:val="00FE6E8B"/>
    <w:rsid w:val="00FE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F6A88DB-BAF3-4C94-9FDF-FC6A237D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0F"/>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547104"/>
    <w:rPr>
      <w:rFonts w:ascii="Arial" w:eastAsia="ＭＳ ゴシック" w:hAnsi="Arial"/>
      <w:sz w:val="18"/>
      <w:szCs w:val="18"/>
    </w:rPr>
  </w:style>
  <w:style w:type="character" w:customStyle="1" w:styleId="a5">
    <w:name w:val="フッター (文字)"/>
    <w:link w:val="a4"/>
    <w:uiPriority w:val="99"/>
    <w:rsid w:val="00044075"/>
    <w:rPr>
      <w:rFonts w:ascii="ＭＳ 明朝"/>
      <w:kern w:val="2"/>
      <w:sz w:val="22"/>
      <w:szCs w:val="22"/>
    </w:rPr>
  </w:style>
  <w:style w:type="table" w:styleId="a7">
    <w:name w:val="Table Grid"/>
    <w:basedOn w:val="a1"/>
    <w:uiPriority w:val="39"/>
    <w:rsid w:val="0075612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13292"/>
    <w:pPr>
      <w:jc w:val="center"/>
    </w:pPr>
    <w:rPr>
      <w:rFonts w:hAnsi="ＭＳ 明朝" w:cs="ＭＳ明朝"/>
    </w:rPr>
  </w:style>
  <w:style w:type="character" w:customStyle="1" w:styleId="a9">
    <w:name w:val="記 (文字)"/>
    <w:link w:val="a8"/>
    <w:rsid w:val="00E13292"/>
    <w:rPr>
      <w:rFonts w:ascii="ＭＳ 明朝" w:hAnsi="ＭＳ 明朝" w:cs="ＭＳ明朝"/>
      <w:sz w:val="22"/>
      <w:szCs w:val="22"/>
    </w:rPr>
  </w:style>
  <w:style w:type="paragraph" w:styleId="aa">
    <w:name w:val="Closing"/>
    <w:basedOn w:val="a"/>
    <w:link w:val="ab"/>
    <w:rsid w:val="00E13292"/>
    <w:pPr>
      <w:jc w:val="right"/>
    </w:pPr>
    <w:rPr>
      <w:rFonts w:hAnsi="ＭＳ 明朝" w:cs="ＭＳ明朝"/>
    </w:rPr>
  </w:style>
  <w:style w:type="character" w:customStyle="1" w:styleId="ab">
    <w:name w:val="結語 (文字)"/>
    <w:link w:val="aa"/>
    <w:rsid w:val="00E13292"/>
    <w:rPr>
      <w:rFonts w:ascii="ＭＳ 明朝" w:hAnsi="ＭＳ 明朝" w:cs="ＭＳ明朝"/>
      <w:sz w:val="22"/>
      <w:szCs w:val="22"/>
    </w:rPr>
  </w:style>
  <w:style w:type="table" w:customStyle="1" w:styleId="1">
    <w:name w:val="表 (格子)1"/>
    <w:basedOn w:val="a1"/>
    <w:next w:val="a7"/>
    <w:uiPriority w:val="39"/>
    <w:rsid w:val="0033194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C09D3"/>
    <w:rPr>
      <w:color w:val="0563C1"/>
      <w:u w:val="single"/>
    </w:rPr>
  </w:style>
  <w:style w:type="character" w:styleId="ad">
    <w:name w:val="annotation reference"/>
    <w:rsid w:val="003D0E4E"/>
    <w:rPr>
      <w:sz w:val="18"/>
      <w:szCs w:val="18"/>
    </w:rPr>
  </w:style>
  <w:style w:type="paragraph" w:styleId="ae">
    <w:name w:val="annotation text"/>
    <w:basedOn w:val="a"/>
    <w:link w:val="af"/>
    <w:rsid w:val="003D0E4E"/>
  </w:style>
  <w:style w:type="character" w:customStyle="1" w:styleId="af">
    <w:name w:val="コメント文字列 (文字)"/>
    <w:basedOn w:val="a0"/>
    <w:link w:val="ae"/>
    <w:rsid w:val="003D0E4E"/>
  </w:style>
  <w:style w:type="paragraph" w:styleId="af0">
    <w:name w:val="annotation subject"/>
    <w:basedOn w:val="ae"/>
    <w:next w:val="ae"/>
    <w:link w:val="af1"/>
    <w:rsid w:val="003D0E4E"/>
    <w:rPr>
      <w:b/>
      <w:bCs/>
    </w:rPr>
  </w:style>
  <w:style w:type="character" w:customStyle="1" w:styleId="af1">
    <w:name w:val="コメント内容 (文字)"/>
    <w:link w:val="af0"/>
    <w:rsid w:val="003D0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ad01.kitakami.local\Profile$\Redirect\1646\Desktop\&#12480;&#12454;&#12531;&#12525;&#12540;&#12489;&#12501;&#12449;&#12452;&#12523;\&#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D360-F2B7-498F-91E9-9BD369FC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様式.dotx</Template>
  <TotalTime>1</TotalTime>
  <Pages>1</Pages>
  <Words>281</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正樹</dc:creator>
  <cp:keywords/>
  <dc:description/>
  <cp:lastModifiedBy>菅野　正樹</cp:lastModifiedBy>
  <cp:revision>2</cp:revision>
  <cp:lastPrinted>2023-03-28T02:22:00Z</cp:lastPrinted>
  <dcterms:created xsi:type="dcterms:W3CDTF">2024-01-05T04:37:00Z</dcterms:created>
  <dcterms:modified xsi:type="dcterms:W3CDTF">2024-01-15T05:44:00Z</dcterms:modified>
</cp:coreProperties>
</file>