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A2" w:rsidRPr="00F170F0" w:rsidRDefault="004B18C4" w:rsidP="008B11A2">
      <w:pPr>
        <w:kinsoku w:val="0"/>
        <w:autoSpaceDE w:val="0"/>
        <w:autoSpaceDN w:val="0"/>
        <w:adjustRightInd w:val="0"/>
        <w:ind w:rightChars="-50" w:right="-122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様式第４号（第７</w:t>
      </w:r>
      <w:r w:rsidR="008B11A2" w:rsidRPr="00F170F0">
        <w:rPr>
          <w:rFonts w:ascii="ＭＳ 明朝" w:hAnsi="ＭＳ 明朝" w:hint="eastAsia"/>
          <w:szCs w:val="22"/>
        </w:rPr>
        <w:t>関係）</w:t>
      </w:r>
    </w:p>
    <w:p w:rsidR="008B11A2" w:rsidRPr="00F170F0" w:rsidRDefault="008B11A2" w:rsidP="008B11A2">
      <w:pPr>
        <w:autoSpaceDE w:val="0"/>
        <w:autoSpaceDN w:val="0"/>
        <w:ind w:firstLineChars="3200" w:firstLine="783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年　月　日　</w:t>
      </w:r>
    </w:p>
    <w:p w:rsidR="008B11A2" w:rsidRPr="00F170F0" w:rsidRDefault="008B11A2" w:rsidP="008B11A2">
      <w:pPr>
        <w:autoSpaceDE w:val="0"/>
        <w:autoSpaceDN w:val="0"/>
        <w:ind w:firstLineChars="100" w:firstLine="245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北上市長　様</w:t>
      </w:r>
    </w:p>
    <w:p w:rsidR="008B11A2" w:rsidRPr="00F170F0" w:rsidRDefault="008B11A2" w:rsidP="008B11A2">
      <w:pPr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　　　　　　　　　　　　　　　　申請者　所在地</w:t>
      </w:r>
    </w:p>
    <w:p w:rsidR="008B11A2" w:rsidRPr="00F170F0" w:rsidRDefault="008B11A2" w:rsidP="008B11A2">
      <w:pPr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　　　　　　　　　　　　　　　　　　　　法人又は団体名</w:t>
      </w:r>
    </w:p>
    <w:p w:rsidR="008B11A2" w:rsidRPr="00F170F0" w:rsidRDefault="008B11A2" w:rsidP="008B11A2">
      <w:pPr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　　　　　　　　　　　　　　　　　　　　代表者名　　　　　　　　　</w:t>
      </w:r>
    </w:p>
    <w:p w:rsidR="008B11A2" w:rsidRPr="00F170F0" w:rsidRDefault="008B11A2" w:rsidP="008B11A2">
      <w:pPr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　　　　　　　　　　　　　　　　　　　　連絡先</w:t>
      </w:r>
    </w:p>
    <w:p w:rsidR="008B11A2" w:rsidRPr="00F170F0" w:rsidRDefault="008B11A2" w:rsidP="008B11A2">
      <w:pPr>
        <w:autoSpaceDE w:val="0"/>
        <w:autoSpaceDN w:val="0"/>
        <w:rPr>
          <w:rFonts w:ascii="ＭＳ 明朝" w:hAnsi="ＭＳ 明朝"/>
          <w:szCs w:val="22"/>
        </w:rPr>
      </w:pPr>
    </w:p>
    <w:p w:rsidR="008B11A2" w:rsidRPr="00F170F0" w:rsidRDefault="008B11A2" w:rsidP="008B11A2">
      <w:pPr>
        <w:autoSpaceDE w:val="0"/>
        <w:autoSpaceDN w:val="0"/>
        <w:jc w:val="center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北上市</w:t>
      </w:r>
      <w:r w:rsidR="006866E6" w:rsidRPr="00F170F0">
        <w:rPr>
          <w:rFonts w:ascii="ＭＳ 明朝" w:hAnsi="ＭＳ 明朝" w:hint="eastAsia"/>
          <w:szCs w:val="22"/>
        </w:rPr>
        <w:t>空き家</w:t>
      </w:r>
      <w:r w:rsidRPr="00F170F0">
        <w:rPr>
          <w:rFonts w:ascii="ＭＳ 明朝" w:hAnsi="ＭＳ 明朝" w:hint="eastAsia"/>
          <w:szCs w:val="22"/>
        </w:rPr>
        <w:t>管理事業者登録変更（</w:t>
      </w:r>
      <w:r w:rsidR="004B18C4" w:rsidRPr="00F170F0">
        <w:rPr>
          <w:rFonts w:ascii="ＭＳ 明朝" w:hAnsi="ＭＳ 明朝" w:hint="eastAsia"/>
          <w:szCs w:val="22"/>
        </w:rPr>
        <w:t>廃止</w:t>
      </w:r>
      <w:r w:rsidRPr="00F170F0">
        <w:rPr>
          <w:rFonts w:ascii="ＭＳ 明朝" w:hAnsi="ＭＳ 明朝" w:hint="eastAsia"/>
          <w:szCs w:val="22"/>
        </w:rPr>
        <w:t>）届出書</w:t>
      </w:r>
    </w:p>
    <w:p w:rsidR="008B11A2" w:rsidRPr="00F170F0" w:rsidRDefault="008B11A2" w:rsidP="008B11A2">
      <w:pPr>
        <w:autoSpaceDE w:val="0"/>
        <w:autoSpaceDN w:val="0"/>
        <w:rPr>
          <w:rFonts w:ascii="ＭＳ 明朝" w:hAnsi="ＭＳ 明朝"/>
          <w:szCs w:val="22"/>
        </w:rPr>
      </w:pPr>
    </w:p>
    <w:p w:rsidR="008B11A2" w:rsidRPr="00F170F0" w:rsidRDefault="008B11A2" w:rsidP="008B11A2">
      <w:pPr>
        <w:autoSpaceDE w:val="0"/>
        <w:autoSpaceDN w:val="0"/>
        <w:ind w:firstLineChars="100" w:firstLine="245"/>
        <w:jc w:val="both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北上市</w:t>
      </w:r>
      <w:r w:rsidR="007F3675" w:rsidRPr="00F170F0">
        <w:rPr>
          <w:rFonts w:ascii="ＭＳ 明朝" w:hAnsi="ＭＳ 明朝" w:hint="eastAsia"/>
          <w:szCs w:val="22"/>
        </w:rPr>
        <w:t>空き家管理事業者登録・紹介制度要領</w:t>
      </w:r>
      <w:r w:rsidR="004E3A50" w:rsidRPr="00F170F0">
        <w:rPr>
          <w:rFonts w:ascii="ＭＳ 明朝" w:hAnsi="ＭＳ 明朝" w:hint="eastAsia"/>
          <w:szCs w:val="22"/>
        </w:rPr>
        <w:t>第７</w:t>
      </w:r>
      <w:r w:rsidRPr="00F170F0">
        <w:rPr>
          <w:rFonts w:ascii="ＭＳ 明朝" w:hAnsi="ＭＳ 明朝" w:hint="eastAsia"/>
          <w:szCs w:val="22"/>
        </w:rPr>
        <w:t>第１項の規定により、次のとおり登録内容の変更（</w:t>
      </w:r>
      <w:r w:rsidR="004B18C4" w:rsidRPr="00F170F0">
        <w:rPr>
          <w:rFonts w:ascii="ＭＳ 明朝" w:hAnsi="ＭＳ 明朝" w:hint="eastAsia"/>
          <w:szCs w:val="22"/>
        </w:rPr>
        <w:t>廃止</w:t>
      </w:r>
      <w:r w:rsidRPr="00F170F0">
        <w:rPr>
          <w:rFonts w:ascii="ＭＳ 明朝" w:hAnsi="ＭＳ 明朝" w:hint="eastAsia"/>
          <w:szCs w:val="22"/>
        </w:rPr>
        <w:t>）を届け出ます。</w:t>
      </w:r>
    </w:p>
    <w:p w:rsidR="008B11A2" w:rsidRPr="00F170F0" w:rsidRDefault="008B11A2" w:rsidP="008B11A2">
      <w:pPr>
        <w:kinsoku w:val="0"/>
        <w:autoSpaceDE w:val="0"/>
        <w:autoSpaceDN w:val="0"/>
        <w:jc w:val="center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記</w:t>
      </w:r>
    </w:p>
    <w:p w:rsidR="008B11A2" w:rsidRPr="00F170F0" w:rsidRDefault="008B11A2" w:rsidP="008B11A2">
      <w:pPr>
        <w:kinsoku w:val="0"/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１　登録内容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674"/>
        <w:gridCol w:w="5968"/>
      </w:tblGrid>
      <w:tr w:rsidR="0091156C" w:rsidRPr="00F170F0" w:rsidTr="00B2052A">
        <w:trPr>
          <w:trHeight w:val="3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B11A2" w:rsidRPr="00F170F0" w:rsidRDefault="008B11A2" w:rsidP="00B2052A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事業者名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B11A2" w:rsidRPr="00F170F0" w:rsidRDefault="008B11A2" w:rsidP="00B2052A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91156C" w:rsidRPr="00F170F0" w:rsidTr="00B2052A">
        <w:trPr>
          <w:trHeight w:val="3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B11A2" w:rsidRPr="00F170F0" w:rsidRDefault="008B11A2" w:rsidP="00B2052A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所在地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B11A2" w:rsidRPr="00F170F0" w:rsidRDefault="008B11A2" w:rsidP="00B2052A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91156C" w:rsidRPr="00F170F0" w:rsidTr="00B2052A">
        <w:trPr>
          <w:trHeight w:val="35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8B11A2" w:rsidRPr="00F170F0" w:rsidRDefault="008B11A2" w:rsidP="00B2052A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1A2" w:rsidRPr="00F170F0" w:rsidRDefault="008B11A2" w:rsidP="00B2052A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電話番号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B11A2" w:rsidRPr="00F170F0" w:rsidRDefault="008B11A2" w:rsidP="00B2052A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91156C" w:rsidRPr="00F170F0" w:rsidTr="00B2052A">
        <w:trPr>
          <w:trHeight w:val="350"/>
        </w:trPr>
        <w:tc>
          <w:tcPr>
            <w:tcW w:w="1276" w:type="dxa"/>
            <w:vMerge/>
            <w:shd w:val="clear" w:color="auto" w:fill="auto"/>
            <w:vAlign w:val="center"/>
          </w:tcPr>
          <w:p w:rsidR="008B11A2" w:rsidRPr="00F170F0" w:rsidRDefault="008B11A2" w:rsidP="00B2052A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11A2" w:rsidRPr="00F170F0" w:rsidRDefault="008B11A2" w:rsidP="00B2052A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E-mail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B11A2" w:rsidRPr="00F170F0" w:rsidRDefault="008B11A2" w:rsidP="00B2052A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91156C" w:rsidRPr="00F170F0" w:rsidTr="00B2052A">
        <w:trPr>
          <w:trHeight w:val="3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B11A2" w:rsidRPr="00F170F0" w:rsidRDefault="008B11A2" w:rsidP="00B2052A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ホームページ等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B11A2" w:rsidRPr="00F170F0" w:rsidRDefault="008B11A2" w:rsidP="00B2052A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91156C" w:rsidRPr="00F170F0" w:rsidTr="00B2052A">
        <w:trPr>
          <w:trHeight w:val="323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C0A0D" w:rsidRPr="00F170F0" w:rsidRDefault="007C0A0D" w:rsidP="00B2052A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変更（</w:t>
            </w:r>
            <w:r w:rsidR="004B18C4" w:rsidRPr="00F170F0">
              <w:rPr>
                <w:rFonts w:ascii="ＭＳ 明朝" w:hAnsi="ＭＳ 明朝" w:hint="eastAsia"/>
                <w:kern w:val="2"/>
                <w:szCs w:val="22"/>
              </w:rPr>
              <w:t>廃止</w:t>
            </w:r>
            <w:r w:rsidRPr="00F170F0">
              <w:rPr>
                <w:rFonts w:ascii="ＭＳ 明朝" w:hAnsi="ＭＳ 明朝" w:hint="eastAsia"/>
                <w:kern w:val="2"/>
                <w:szCs w:val="22"/>
              </w:rPr>
              <w:t>）内容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7C0A0D" w:rsidRPr="00F170F0" w:rsidRDefault="007C0A0D" w:rsidP="00B2052A">
            <w:pPr>
              <w:kinsoku w:val="0"/>
              <w:autoSpaceDE w:val="0"/>
              <w:autoSpaceDN w:val="0"/>
              <w:ind w:firstLineChars="50" w:firstLine="122"/>
              <w:rPr>
                <w:rFonts w:ascii="ＭＳ 明朝" w:hAnsi="ＭＳ 明朝"/>
                <w:kern w:val="2"/>
                <w:szCs w:val="22"/>
              </w:rPr>
            </w:pPr>
          </w:p>
        </w:tc>
      </w:tr>
    </w:tbl>
    <w:p w:rsidR="008B11A2" w:rsidRPr="00F170F0" w:rsidRDefault="008B11A2" w:rsidP="008B11A2">
      <w:pPr>
        <w:kinsoku w:val="0"/>
        <w:autoSpaceDE w:val="0"/>
        <w:autoSpaceDN w:val="0"/>
        <w:rPr>
          <w:rFonts w:ascii="ＭＳ 明朝" w:hAnsi="ＭＳ 明朝"/>
          <w:szCs w:val="22"/>
        </w:rPr>
      </w:pPr>
    </w:p>
    <w:p w:rsidR="008B11A2" w:rsidRPr="00F170F0" w:rsidRDefault="008B11A2" w:rsidP="007C0A0D">
      <w:pPr>
        <w:kinsoku w:val="0"/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２　添付資料</w:t>
      </w:r>
    </w:p>
    <w:p w:rsidR="008B11A2" w:rsidRPr="00F170F0" w:rsidRDefault="008B11A2" w:rsidP="008B11A2">
      <w:pPr>
        <w:kinsoku w:val="0"/>
        <w:autoSpaceDE w:val="0"/>
        <w:autoSpaceDN w:val="0"/>
        <w:adjustRightInd w:val="0"/>
        <w:ind w:left="245" w:rightChars="-50" w:right="-122" w:hangingChars="100" w:hanging="245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 (</w:t>
      </w:r>
      <w:r w:rsidR="007C0A0D" w:rsidRPr="00F170F0">
        <w:rPr>
          <w:rFonts w:ascii="ＭＳ 明朝" w:hAnsi="ＭＳ 明朝" w:hint="eastAsia"/>
          <w:szCs w:val="22"/>
        </w:rPr>
        <w:t>1</w:t>
      </w:r>
      <w:r w:rsidRPr="00F170F0">
        <w:rPr>
          <w:rFonts w:ascii="ＭＳ 明朝" w:hAnsi="ＭＳ 明朝" w:hint="eastAsia"/>
          <w:szCs w:val="22"/>
        </w:rPr>
        <w:t>)　提供する管理業務</w:t>
      </w:r>
      <w:r w:rsidR="007C0A0D" w:rsidRPr="00F170F0">
        <w:rPr>
          <w:rFonts w:ascii="ＭＳ 明朝" w:hAnsi="ＭＳ 明朝" w:hint="eastAsia"/>
          <w:szCs w:val="22"/>
        </w:rPr>
        <w:t>が追加される場合、そ</w:t>
      </w:r>
      <w:r w:rsidRPr="00F170F0">
        <w:rPr>
          <w:rFonts w:ascii="ＭＳ 明朝" w:hAnsi="ＭＳ 明朝" w:hint="eastAsia"/>
          <w:szCs w:val="22"/>
        </w:rPr>
        <w:t>の内容を示した書類</w:t>
      </w:r>
    </w:p>
    <w:p w:rsidR="008B11A2" w:rsidRPr="00F170F0" w:rsidRDefault="008B11A2" w:rsidP="007C0A0D">
      <w:pPr>
        <w:kinsoku w:val="0"/>
        <w:autoSpaceDE w:val="0"/>
        <w:autoSpaceDN w:val="0"/>
        <w:adjustRightInd w:val="0"/>
        <w:ind w:left="489" w:rightChars="-50" w:right="-122" w:hangingChars="200" w:hanging="489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 (</w:t>
      </w:r>
      <w:r w:rsidR="007C0A0D" w:rsidRPr="00F170F0">
        <w:rPr>
          <w:rFonts w:ascii="ＭＳ 明朝" w:hAnsi="ＭＳ 明朝" w:hint="eastAsia"/>
          <w:szCs w:val="22"/>
        </w:rPr>
        <w:t>2</w:t>
      </w:r>
      <w:r w:rsidRPr="00F170F0">
        <w:rPr>
          <w:rFonts w:ascii="ＭＳ 明朝" w:hAnsi="ＭＳ 明朝" w:hint="eastAsia"/>
          <w:szCs w:val="22"/>
        </w:rPr>
        <w:t>)　許可等を必要とする業務の場合、当該許可等があることを証する書類の写し</w:t>
      </w:r>
    </w:p>
    <w:p w:rsidR="008B11A2" w:rsidRPr="00F170F0" w:rsidRDefault="008B11A2" w:rsidP="008B11A2">
      <w:pPr>
        <w:kinsoku w:val="0"/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 (</w:t>
      </w:r>
      <w:r w:rsidR="007C0A0D" w:rsidRPr="00F170F0">
        <w:rPr>
          <w:rFonts w:ascii="ＭＳ 明朝" w:hAnsi="ＭＳ 明朝" w:hint="eastAsia"/>
          <w:szCs w:val="22"/>
        </w:rPr>
        <w:t>3</w:t>
      </w:r>
      <w:r w:rsidRPr="00F170F0">
        <w:rPr>
          <w:rFonts w:ascii="ＭＳ 明朝" w:hAnsi="ＭＳ 明朝" w:hint="eastAsia"/>
          <w:szCs w:val="22"/>
        </w:rPr>
        <w:t>)　その他市長が必要と認める書類</w:t>
      </w:r>
    </w:p>
    <w:p w:rsidR="008B11A2" w:rsidRPr="00F170F0" w:rsidRDefault="008B11A2" w:rsidP="008B11A2">
      <w:pPr>
        <w:kinsoku w:val="0"/>
        <w:autoSpaceDE w:val="0"/>
        <w:autoSpaceDN w:val="0"/>
        <w:rPr>
          <w:rFonts w:ascii="ＭＳ 明朝" w:hAnsi="ＭＳ 明朝"/>
          <w:szCs w:val="22"/>
        </w:rPr>
      </w:pPr>
    </w:p>
    <w:p w:rsidR="004B18C4" w:rsidRPr="00F170F0" w:rsidRDefault="004B18C4" w:rsidP="008B11A2">
      <w:pPr>
        <w:kinsoku w:val="0"/>
        <w:autoSpaceDE w:val="0"/>
        <w:autoSpaceDN w:val="0"/>
        <w:rPr>
          <w:rFonts w:ascii="ＭＳ 明朝" w:hAnsi="ＭＳ 明朝"/>
          <w:szCs w:val="22"/>
        </w:rPr>
      </w:pPr>
    </w:p>
    <w:p w:rsidR="004B18C4" w:rsidRPr="00F170F0" w:rsidRDefault="004B18C4" w:rsidP="008B11A2">
      <w:pPr>
        <w:kinsoku w:val="0"/>
        <w:autoSpaceDE w:val="0"/>
        <w:autoSpaceDN w:val="0"/>
        <w:rPr>
          <w:rFonts w:ascii="ＭＳ 明朝" w:hAnsi="ＭＳ 明朝"/>
          <w:szCs w:val="22"/>
        </w:rPr>
      </w:pPr>
    </w:p>
    <w:p w:rsidR="004B18C4" w:rsidRPr="00F170F0" w:rsidRDefault="004B18C4" w:rsidP="008B11A2">
      <w:pPr>
        <w:kinsoku w:val="0"/>
        <w:autoSpaceDE w:val="0"/>
        <w:autoSpaceDN w:val="0"/>
        <w:rPr>
          <w:rFonts w:ascii="ＭＳ 明朝" w:hAnsi="ＭＳ 明朝"/>
          <w:szCs w:val="22"/>
        </w:rPr>
      </w:pPr>
      <w:bookmarkStart w:id="0" w:name="_GoBack"/>
      <w:bookmarkEnd w:id="0"/>
    </w:p>
    <w:sectPr w:rsidR="004B18C4" w:rsidRPr="00F170F0" w:rsidSect="00F94B0F">
      <w:footerReference w:type="default" r:id="rId7"/>
      <w:pgSz w:w="11906" w:h="16838" w:code="9"/>
      <w:pgMar w:top="1418" w:right="1304" w:bottom="1418" w:left="1304" w:header="567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47" w:rsidRDefault="00373347">
      <w:r>
        <w:separator/>
      </w:r>
    </w:p>
  </w:endnote>
  <w:endnote w:type="continuationSeparator" w:id="0">
    <w:p w:rsidR="00373347" w:rsidRDefault="0037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F3" w:rsidRPr="008C63A1" w:rsidRDefault="001551F3" w:rsidP="008C63A1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47" w:rsidRDefault="00373347">
      <w:r>
        <w:separator/>
      </w:r>
    </w:p>
  </w:footnote>
  <w:footnote w:type="continuationSeparator" w:id="0">
    <w:p w:rsidR="00373347" w:rsidRDefault="0037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47"/>
    <w:rsid w:val="00001C8F"/>
    <w:rsid w:val="0000418B"/>
    <w:rsid w:val="00004BB5"/>
    <w:rsid w:val="0001466D"/>
    <w:rsid w:val="00015DD2"/>
    <w:rsid w:val="00037858"/>
    <w:rsid w:val="00044075"/>
    <w:rsid w:val="00064774"/>
    <w:rsid w:val="00064ED9"/>
    <w:rsid w:val="00073CD4"/>
    <w:rsid w:val="00074763"/>
    <w:rsid w:val="00090525"/>
    <w:rsid w:val="00094E46"/>
    <w:rsid w:val="000A0957"/>
    <w:rsid w:val="000B2411"/>
    <w:rsid w:val="000C22DB"/>
    <w:rsid w:val="000D3F40"/>
    <w:rsid w:val="000D49E6"/>
    <w:rsid w:val="000E1289"/>
    <w:rsid w:val="000E2AB8"/>
    <w:rsid w:val="000F2944"/>
    <w:rsid w:val="000F65A1"/>
    <w:rsid w:val="00100512"/>
    <w:rsid w:val="00100DB4"/>
    <w:rsid w:val="00101591"/>
    <w:rsid w:val="00105E82"/>
    <w:rsid w:val="00114B38"/>
    <w:rsid w:val="001227C4"/>
    <w:rsid w:val="00124FA7"/>
    <w:rsid w:val="001300F3"/>
    <w:rsid w:val="00147185"/>
    <w:rsid w:val="001551F3"/>
    <w:rsid w:val="0018073B"/>
    <w:rsid w:val="00187E9D"/>
    <w:rsid w:val="0019073A"/>
    <w:rsid w:val="00190B73"/>
    <w:rsid w:val="00193466"/>
    <w:rsid w:val="001938EC"/>
    <w:rsid w:val="00193C0E"/>
    <w:rsid w:val="00193DF7"/>
    <w:rsid w:val="001955C6"/>
    <w:rsid w:val="00196B5E"/>
    <w:rsid w:val="00196C18"/>
    <w:rsid w:val="001A4530"/>
    <w:rsid w:val="001A5D12"/>
    <w:rsid w:val="001A6784"/>
    <w:rsid w:val="001A7918"/>
    <w:rsid w:val="001B3FD6"/>
    <w:rsid w:val="001B4ABC"/>
    <w:rsid w:val="001C07A4"/>
    <w:rsid w:val="001C09D3"/>
    <w:rsid w:val="001D6DA3"/>
    <w:rsid w:val="001D75EC"/>
    <w:rsid w:val="001E1848"/>
    <w:rsid w:val="001E3384"/>
    <w:rsid w:val="001E3400"/>
    <w:rsid w:val="001F0497"/>
    <w:rsid w:val="001F1EB7"/>
    <w:rsid w:val="00201328"/>
    <w:rsid w:val="002110EE"/>
    <w:rsid w:val="00212AAE"/>
    <w:rsid w:val="00212CA1"/>
    <w:rsid w:val="00213BED"/>
    <w:rsid w:val="002274FD"/>
    <w:rsid w:val="002302DB"/>
    <w:rsid w:val="00233827"/>
    <w:rsid w:val="00237208"/>
    <w:rsid w:val="00241B18"/>
    <w:rsid w:val="002430EA"/>
    <w:rsid w:val="00252FD9"/>
    <w:rsid w:val="0025432C"/>
    <w:rsid w:val="00254A48"/>
    <w:rsid w:val="002556F7"/>
    <w:rsid w:val="002731C7"/>
    <w:rsid w:val="00284DEA"/>
    <w:rsid w:val="00294115"/>
    <w:rsid w:val="002942CE"/>
    <w:rsid w:val="00294376"/>
    <w:rsid w:val="002954BD"/>
    <w:rsid w:val="002A1378"/>
    <w:rsid w:val="002A5B0A"/>
    <w:rsid w:val="002A5EC0"/>
    <w:rsid w:val="002B7EF9"/>
    <w:rsid w:val="002C3828"/>
    <w:rsid w:val="002C3E1B"/>
    <w:rsid w:val="002C4D9E"/>
    <w:rsid w:val="002D1B2E"/>
    <w:rsid w:val="002D2EE9"/>
    <w:rsid w:val="002D41C8"/>
    <w:rsid w:val="002F2407"/>
    <w:rsid w:val="002F2ABC"/>
    <w:rsid w:val="002F6327"/>
    <w:rsid w:val="003004FE"/>
    <w:rsid w:val="003015B5"/>
    <w:rsid w:val="00303C36"/>
    <w:rsid w:val="003059A0"/>
    <w:rsid w:val="00305EDF"/>
    <w:rsid w:val="003176F5"/>
    <w:rsid w:val="003205EF"/>
    <w:rsid w:val="0032066F"/>
    <w:rsid w:val="003206E3"/>
    <w:rsid w:val="0032225C"/>
    <w:rsid w:val="00323FA4"/>
    <w:rsid w:val="00325622"/>
    <w:rsid w:val="00331949"/>
    <w:rsid w:val="00332B3C"/>
    <w:rsid w:val="00334057"/>
    <w:rsid w:val="00334FA1"/>
    <w:rsid w:val="00336EEA"/>
    <w:rsid w:val="0034641E"/>
    <w:rsid w:val="0034655D"/>
    <w:rsid w:val="00366B91"/>
    <w:rsid w:val="00372F99"/>
    <w:rsid w:val="00373347"/>
    <w:rsid w:val="003762B6"/>
    <w:rsid w:val="00380D78"/>
    <w:rsid w:val="0038109B"/>
    <w:rsid w:val="0038651E"/>
    <w:rsid w:val="00387CCA"/>
    <w:rsid w:val="00391754"/>
    <w:rsid w:val="003A1F8F"/>
    <w:rsid w:val="003A2E55"/>
    <w:rsid w:val="003A5F24"/>
    <w:rsid w:val="003B502F"/>
    <w:rsid w:val="003B54E5"/>
    <w:rsid w:val="003B7C2C"/>
    <w:rsid w:val="003C1418"/>
    <w:rsid w:val="003C36DC"/>
    <w:rsid w:val="003C3EDD"/>
    <w:rsid w:val="003C54CE"/>
    <w:rsid w:val="003C58EC"/>
    <w:rsid w:val="003C6A06"/>
    <w:rsid w:val="003D0E4E"/>
    <w:rsid w:val="003E4205"/>
    <w:rsid w:val="003F035B"/>
    <w:rsid w:val="003F21A7"/>
    <w:rsid w:val="003F4B90"/>
    <w:rsid w:val="0040315F"/>
    <w:rsid w:val="00403625"/>
    <w:rsid w:val="00403A9D"/>
    <w:rsid w:val="0041164D"/>
    <w:rsid w:val="00421872"/>
    <w:rsid w:val="00422888"/>
    <w:rsid w:val="004327EC"/>
    <w:rsid w:val="0043468C"/>
    <w:rsid w:val="0044459C"/>
    <w:rsid w:val="004458A0"/>
    <w:rsid w:val="00447779"/>
    <w:rsid w:val="00462A21"/>
    <w:rsid w:val="00464CDF"/>
    <w:rsid w:val="0046777B"/>
    <w:rsid w:val="0047145D"/>
    <w:rsid w:val="00471CC7"/>
    <w:rsid w:val="00473A8B"/>
    <w:rsid w:val="004764FE"/>
    <w:rsid w:val="00481072"/>
    <w:rsid w:val="004827C4"/>
    <w:rsid w:val="00487448"/>
    <w:rsid w:val="00490205"/>
    <w:rsid w:val="00492A47"/>
    <w:rsid w:val="00492EE0"/>
    <w:rsid w:val="004979EA"/>
    <w:rsid w:val="004A4FB3"/>
    <w:rsid w:val="004A7680"/>
    <w:rsid w:val="004A7AFF"/>
    <w:rsid w:val="004B18C4"/>
    <w:rsid w:val="004B1A1D"/>
    <w:rsid w:val="004B484C"/>
    <w:rsid w:val="004C2F11"/>
    <w:rsid w:val="004C6C73"/>
    <w:rsid w:val="004D31D4"/>
    <w:rsid w:val="004D7F52"/>
    <w:rsid w:val="004E00A6"/>
    <w:rsid w:val="004E3A50"/>
    <w:rsid w:val="004E5E4F"/>
    <w:rsid w:val="0050369C"/>
    <w:rsid w:val="005105BF"/>
    <w:rsid w:val="00513A66"/>
    <w:rsid w:val="00516340"/>
    <w:rsid w:val="005173C9"/>
    <w:rsid w:val="005217D9"/>
    <w:rsid w:val="00525F2B"/>
    <w:rsid w:val="00527B2D"/>
    <w:rsid w:val="005402B9"/>
    <w:rsid w:val="00542AD2"/>
    <w:rsid w:val="0054402A"/>
    <w:rsid w:val="00545E96"/>
    <w:rsid w:val="00545F5F"/>
    <w:rsid w:val="005460C8"/>
    <w:rsid w:val="00547104"/>
    <w:rsid w:val="00547D8C"/>
    <w:rsid w:val="00551D98"/>
    <w:rsid w:val="00552804"/>
    <w:rsid w:val="0056288E"/>
    <w:rsid w:val="00570CCC"/>
    <w:rsid w:val="00570EC8"/>
    <w:rsid w:val="00580302"/>
    <w:rsid w:val="005803D1"/>
    <w:rsid w:val="005859D1"/>
    <w:rsid w:val="00590E40"/>
    <w:rsid w:val="00593ACC"/>
    <w:rsid w:val="005957A7"/>
    <w:rsid w:val="005A17DA"/>
    <w:rsid w:val="005B5725"/>
    <w:rsid w:val="005C53AD"/>
    <w:rsid w:val="005C7B9E"/>
    <w:rsid w:val="005D22FB"/>
    <w:rsid w:val="005E6205"/>
    <w:rsid w:val="005F0EEB"/>
    <w:rsid w:val="005F1CAF"/>
    <w:rsid w:val="005F5764"/>
    <w:rsid w:val="00602290"/>
    <w:rsid w:val="00604121"/>
    <w:rsid w:val="00604755"/>
    <w:rsid w:val="00612372"/>
    <w:rsid w:val="00626EDD"/>
    <w:rsid w:val="00634C74"/>
    <w:rsid w:val="00656D81"/>
    <w:rsid w:val="00657981"/>
    <w:rsid w:val="006611B0"/>
    <w:rsid w:val="00663001"/>
    <w:rsid w:val="00672ADA"/>
    <w:rsid w:val="00676F03"/>
    <w:rsid w:val="006841D4"/>
    <w:rsid w:val="006866E6"/>
    <w:rsid w:val="006A34C0"/>
    <w:rsid w:val="006C4166"/>
    <w:rsid w:val="006D0AEE"/>
    <w:rsid w:val="006D5695"/>
    <w:rsid w:val="006E25B2"/>
    <w:rsid w:val="006F1B14"/>
    <w:rsid w:val="006F5AEF"/>
    <w:rsid w:val="006F7B11"/>
    <w:rsid w:val="006F7CAC"/>
    <w:rsid w:val="00703847"/>
    <w:rsid w:val="00722796"/>
    <w:rsid w:val="0072537F"/>
    <w:rsid w:val="0073066C"/>
    <w:rsid w:val="00730739"/>
    <w:rsid w:val="007317F9"/>
    <w:rsid w:val="00732454"/>
    <w:rsid w:val="007411DF"/>
    <w:rsid w:val="0074322A"/>
    <w:rsid w:val="0075094C"/>
    <w:rsid w:val="0075265C"/>
    <w:rsid w:val="00756122"/>
    <w:rsid w:val="007745E5"/>
    <w:rsid w:val="007932DD"/>
    <w:rsid w:val="007944AA"/>
    <w:rsid w:val="007962D9"/>
    <w:rsid w:val="00797438"/>
    <w:rsid w:val="007A0273"/>
    <w:rsid w:val="007A2D9E"/>
    <w:rsid w:val="007A4CC6"/>
    <w:rsid w:val="007A4D80"/>
    <w:rsid w:val="007A73B8"/>
    <w:rsid w:val="007B1CBB"/>
    <w:rsid w:val="007B5BFA"/>
    <w:rsid w:val="007C0805"/>
    <w:rsid w:val="007C0A0D"/>
    <w:rsid w:val="007C7008"/>
    <w:rsid w:val="007D3FB0"/>
    <w:rsid w:val="007E448C"/>
    <w:rsid w:val="007E63B1"/>
    <w:rsid w:val="007F3675"/>
    <w:rsid w:val="008024E1"/>
    <w:rsid w:val="00802EB0"/>
    <w:rsid w:val="00803E9D"/>
    <w:rsid w:val="00810337"/>
    <w:rsid w:val="00814A5B"/>
    <w:rsid w:val="00816445"/>
    <w:rsid w:val="0082269E"/>
    <w:rsid w:val="008226FE"/>
    <w:rsid w:val="00824AA1"/>
    <w:rsid w:val="0082523A"/>
    <w:rsid w:val="00827A5C"/>
    <w:rsid w:val="00830F2C"/>
    <w:rsid w:val="0084050F"/>
    <w:rsid w:val="008428A9"/>
    <w:rsid w:val="00847621"/>
    <w:rsid w:val="00862632"/>
    <w:rsid w:val="00863AAE"/>
    <w:rsid w:val="00865C8C"/>
    <w:rsid w:val="00866E00"/>
    <w:rsid w:val="0086786E"/>
    <w:rsid w:val="008702D1"/>
    <w:rsid w:val="00875F4D"/>
    <w:rsid w:val="0088000F"/>
    <w:rsid w:val="0088037E"/>
    <w:rsid w:val="00880CD4"/>
    <w:rsid w:val="00882B04"/>
    <w:rsid w:val="00884624"/>
    <w:rsid w:val="00885995"/>
    <w:rsid w:val="008873F5"/>
    <w:rsid w:val="0088747D"/>
    <w:rsid w:val="00892B17"/>
    <w:rsid w:val="0089700D"/>
    <w:rsid w:val="00897180"/>
    <w:rsid w:val="008B11A2"/>
    <w:rsid w:val="008B35EB"/>
    <w:rsid w:val="008B46CC"/>
    <w:rsid w:val="008C3203"/>
    <w:rsid w:val="008C407B"/>
    <w:rsid w:val="008C63A1"/>
    <w:rsid w:val="008C7EAC"/>
    <w:rsid w:val="008D1604"/>
    <w:rsid w:val="008D5853"/>
    <w:rsid w:val="008D7DC9"/>
    <w:rsid w:val="008E27D5"/>
    <w:rsid w:val="008F35E5"/>
    <w:rsid w:val="008F479D"/>
    <w:rsid w:val="00904F02"/>
    <w:rsid w:val="00910D2F"/>
    <w:rsid w:val="0091156C"/>
    <w:rsid w:val="009129C5"/>
    <w:rsid w:val="00914D33"/>
    <w:rsid w:val="009202BC"/>
    <w:rsid w:val="00922169"/>
    <w:rsid w:val="009224E5"/>
    <w:rsid w:val="009300CF"/>
    <w:rsid w:val="009309D6"/>
    <w:rsid w:val="00930F8F"/>
    <w:rsid w:val="00942B3A"/>
    <w:rsid w:val="00943DEC"/>
    <w:rsid w:val="00943DF2"/>
    <w:rsid w:val="0095034E"/>
    <w:rsid w:val="00952177"/>
    <w:rsid w:val="009546E8"/>
    <w:rsid w:val="009564D3"/>
    <w:rsid w:val="00967650"/>
    <w:rsid w:val="00973339"/>
    <w:rsid w:val="00976193"/>
    <w:rsid w:val="009819EE"/>
    <w:rsid w:val="00985FF8"/>
    <w:rsid w:val="009934BF"/>
    <w:rsid w:val="009962A8"/>
    <w:rsid w:val="009A1FFD"/>
    <w:rsid w:val="009A53D7"/>
    <w:rsid w:val="009A6C5D"/>
    <w:rsid w:val="009B1E80"/>
    <w:rsid w:val="009B6327"/>
    <w:rsid w:val="009B718A"/>
    <w:rsid w:val="009D0BDC"/>
    <w:rsid w:val="009E4EC8"/>
    <w:rsid w:val="009F3CDA"/>
    <w:rsid w:val="009F5A88"/>
    <w:rsid w:val="009F5F63"/>
    <w:rsid w:val="00A0676C"/>
    <w:rsid w:val="00A133E0"/>
    <w:rsid w:val="00A13D68"/>
    <w:rsid w:val="00A26859"/>
    <w:rsid w:val="00A31108"/>
    <w:rsid w:val="00A35B10"/>
    <w:rsid w:val="00A36F62"/>
    <w:rsid w:val="00A4694C"/>
    <w:rsid w:val="00A55FA2"/>
    <w:rsid w:val="00A575C0"/>
    <w:rsid w:val="00A6068A"/>
    <w:rsid w:val="00A6323E"/>
    <w:rsid w:val="00A63586"/>
    <w:rsid w:val="00A639E0"/>
    <w:rsid w:val="00A74D14"/>
    <w:rsid w:val="00AA0F65"/>
    <w:rsid w:val="00AA614F"/>
    <w:rsid w:val="00AA6412"/>
    <w:rsid w:val="00AD616A"/>
    <w:rsid w:val="00AE1745"/>
    <w:rsid w:val="00AF47FD"/>
    <w:rsid w:val="00B02361"/>
    <w:rsid w:val="00B0340E"/>
    <w:rsid w:val="00B03F62"/>
    <w:rsid w:val="00B0510E"/>
    <w:rsid w:val="00B10A2C"/>
    <w:rsid w:val="00B2052A"/>
    <w:rsid w:val="00B238E0"/>
    <w:rsid w:val="00B24D74"/>
    <w:rsid w:val="00B30E91"/>
    <w:rsid w:val="00B317EF"/>
    <w:rsid w:val="00B31A9D"/>
    <w:rsid w:val="00B3749E"/>
    <w:rsid w:val="00B41302"/>
    <w:rsid w:val="00B50B9B"/>
    <w:rsid w:val="00B678EF"/>
    <w:rsid w:val="00B722BA"/>
    <w:rsid w:val="00B844CE"/>
    <w:rsid w:val="00B86BD8"/>
    <w:rsid w:val="00B900D0"/>
    <w:rsid w:val="00B90192"/>
    <w:rsid w:val="00BB705E"/>
    <w:rsid w:val="00BC6067"/>
    <w:rsid w:val="00BD286D"/>
    <w:rsid w:val="00BD6557"/>
    <w:rsid w:val="00C00649"/>
    <w:rsid w:val="00C00A09"/>
    <w:rsid w:val="00C016B8"/>
    <w:rsid w:val="00C02AB0"/>
    <w:rsid w:val="00C047B4"/>
    <w:rsid w:val="00C07B60"/>
    <w:rsid w:val="00C16558"/>
    <w:rsid w:val="00C23192"/>
    <w:rsid w:val="00C3070F"/>
    <w:rsid w:val="00C3321C"/>
    <w:rsid w:val="00C52875"/>
    <w:rsid w:val="00C6568F"/>
    <w:rsid w:val="00C6686C"/>
    <w:rsid w:val="00C76849"/>
    <w:rsid w:val="00C81FD5"/>
    <w:rsid w:val="00C90456"/>
    <w:rsid w:val="00C9681A"/>
    <w:rsid w:val="00CA3862"/>
    <w:rsid w:val="00CB05DC"/>
    <w:rsid w:val="00CB0BAA"/>
    <w:rsid w:val="00CB45CA"/>
    <w:rsid w:val="00CB4B6A"/>
    <w:rsid w:val="00CB5B07"/>
    <w:rsid w:val="00CC0D18"/>
    <w:rsid w:val="00CC4C76"/>
    <w:rsid w:val="00CC7539"/>
    <w:rsid w:val="00CD050D"/>
    <w:rsid w:val="00CD64A5"/>
    <w:rsid w:val="00CE0C74"/>
    <w:rsid w:val="00CE3376"/>
    <w:rsid w:val="00CE3B4A"/>
    <w:rsid w:val="00CF047A"/>
    <w:rsid w:val="00CF2AAF"/>
    <w:rsid w:val="00CF7592"/>
    <w:rsid w:val="00D00B8E"/>
    <w:rsid w:val="00D05070"/>
    <w:rsid w:val="00D10010"/>
    <w:rsid w:val="00D102FA"/>
    <w:rsid w:val="00D10874"/>
    <w:rsid w:val="00D127A4"/>
    <w:rsid w:val="00D12BFA"/>
    <w:rsid w:val="00D13002"/>
    <w:rsid w:val="00D214F1"/>
    <w:rsid w:val="00D21677"/>
    <w:rsid w:val="00D3778C"/>
    <w:rsid w:val="00D40658"/>
    <w:rsid w:val="00D5484E"/>
    <w:rsid w:val="00D54DED"/>
    <w:rsid w:val="00D57DD8"/>
    <w:rsid w:val="00D62BAF"/>
    <w:rsid w:val="00D83310"/>
    <w:rsid w:val="00D854B8"/>
    <w:rsid w:val="00D902AC"/>
    <w:rsid w:val="00D91593"/>
    <w:rsid w:val="00D9217F"/>
    <w:rsid w:val="00DA0310"/>
    <w:rsid w:val="00DA3097"/>
    <w:rsid w:val="00DA5048"/>
    <w:rsid w:val="00DB746E"/>
    <w:rsid w:val="00DC144C"/>
    <w:rsid w:val="00DC31B6"/>
    <w:rsid w:val="00DC454E"/>
    <w:rsid w:val="00DD196E"/>
    <w:rsid w:val="00DD26CC"/>
    <w:rsid w:val="00DD7460"/>
    <w:rsid w:val="00DD7C9F"/>
    <w:rsid w:val="00DE2870"/>
    <w:rsid w:val="00DE3D91"/>
    <w:rsid w:val="00DF293E"/>
    <w:rsid w:val="00DF447A"/>
    <w:rsid w:val="00DF47E7"/>
    <w:rsid w:val="00DF7FCD"/>
    <w:rsid w:val="00E0558E"/>
    <w:rsid w:val="00E07F4D"/>
    <w:rsid w:val="00E10A92"/>
    <w:rsid w:val="00E13292"/>
    <w:rsid w:val="00E13C76"/>
    <w:rsid w:val="00E16A0B"/>
    <w:rsid w:val="00E21518"/>
    <w:rsid w:val="00E273A0"/>
    <w:rsid w:val="00E40AF8"/>
    <w:rsid w:val="00E419A3"/>
    <w:rsid w:val="00E45901"/>
    <w:rsid w:val="00E5143E"/>
    <w:rsid w:val="00E55E3B"/>
    <w:rsid w:val="00E6047A"/>
    <w:rsid w:val="00E63D9B"/>
    <w:rsid w:val="00E668F8"/>
    <w:rsid w:val="00E70558"/>
    <w:rsid w:val="00E71691"/>
    <w:rsid w:val="00E7243C"/>
    <w:rsid w:val="00E73083"/>
    <w:rsid w:val="00E94368"/>
    <w:rsid w:val="00E94D5F"/>
    <w:rsid w:val="00EA3A61"/>
    <w:rsid w:val="00EA672E"/>
    <w:rsid w:val="00EA751C"/>
    <w:rsid w:val="00EB4C4D"/>
    <w:rsid w:val="00EB5D90"/>
    <w:rsid w:val="00EB61C3"/>
    <w:rsid w:val="00EC631F"/>
    <w:rsid w:val="00EC6965"/>
    <w:rsid w:val="00ED5378"/>
    <w:rsid w:val="00EE3CF9"/>
    <w:rsid w:val="00EE7604"/>
    <w:rsid w:val="00F03AFD"/>
    <w:rsid w:val="00F1523C"/>
    <w:rsid w:val="00F170F0"/>
    <w:rsid w:val="00F209B9"/>
    <w:rsid w:val="00F254F2"/>
    <w:rsid w:val="00F30B2F"/>
    <w:rsid w:val="00F33620"/>
    <w:rsid w:val="00F427CF"/>
    <w:rsid w:val="00F442D8"/>
    <w:rsid w:val="00F44E43"/>
    <w:rsid w:val="00F45856"/>
    <w:rsid w:val="00F45F82"/>
    <w:rsid w:val="00F60975"/>
    <w:rsid w:val="00F675AC"/>
    <w:rsid w:val="00F700BE"/>
    <w:rsid w:val="00F748B9"/>
    <w:rsid w:val="00F84704"/>
    <w:rsid w:val="00F85CB6"/>
    <w:rsid w:val="00F86E25"/>
    <w:rsid w:val="00F9083E"/>
    <w:rsid w:val="00F90D66"/>
    <w:rsid w:val="00F929C3"/>
    <w:rsid w:val="00F94B0F"/>
    <w:rsid w:val="00FA309F"/>
    <w:rsid w:val="00FA76F4"/>
    <w:rsid w:val="00FB1D77"/>
    <w:rsid w:val="00FC248C"/>
    <w:rsid w:val="00FC4F81"/>
    <w:rsid w:val="00FD15F1"/>
    <w:rsid w:val="00FD393D"/>
    <w:rsid w:val="00FD6B4D"/>
    <w:rsid w:val="00FD6FDA"/>
    <w:rsid w:val="00FE3831"/>
    <w:rsid w:val="00FE6E8B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33D94-2B6A-41E8-88E6-DC056CF2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0F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710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044075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39"/>
    <w:rsid w:val="0075612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13292"/>
    <w:pPr>
      <w:jc w:val="center"/>
    </w:pPr>
    <w:rPr>
      <w:rFonts w:hAnsi="ＭＳ 明朝" w:cs="ＭＳ明朝"/>
    </w:rPr>
  </w:style>
  <w:style w:type="character" w:customStyle="1" w:styleId="a9">
    <w:name w:val="記 (文字)"/>
    <w:link w:val="a8"/>
    <w:rsid w:val="00E13292"/>
    <w:rPr>
      <w:rFonts w:ascii="ＭＳ 明朝" w:hAnsi="ＭＳ 明朝" w:cs="ＭＳ明朝"/>
      <w:sz w:val="22"/>
      <w:szCs w:val="22"/>
    </w:rPr>
  </w:style>
  <w:style w:type="paragraph" w:styleId="aa">
    <w:name w:val="Closing"/>
    <w:basedOn w:val="a"/>
    <w:link w:val="ab"/>
    <w:rsid w:val="00E13292"/>
    <w:pPr>
      <w:jc w:val="right"/>
    </w:pPr>
    <w:rPr>
      <w:rFonts w:hAnsi="ＭＳ 明朝" w:cs="ＭＳ明朝"/>
    </w:rPr>
  </w:style>
  <w:style w:type="character" w:customStyle="1" w:styleId="ab">
    <w:name w:val="結語 (文字)"/>
    <w:link w:val="aa"/>
    <w:rsid w:val="00E13292"/>
    <w:rPr>
      <w:rFonts w:ascii="ＭＳ 明朝" w:hAnsi="ＭＳ 明朝" w:cs="ＭＳ明朝"/>
      <w:sz w:val="22"/>
      <w:szCs w:val="22"/>
    </w:rPr>
  </w:style>
  <w:style w:type="table" w:customStyle="1" w:styleId="1">
    <w:name w:val="表 (格子)1"/>
    <w:basedOn w:val="a1"/>
    <w:next w:val="a7"/>
    <w:uiPriority w:val="39"/>
    <w:rsid w:val="0033194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C09D3"/>
    <w:rPr>
      <w:color w:val="0563C1"/>
      <w:u w:val="single"/>
    </w:rPr>
  </w:style>
  <w:style w:type="character" w:styleId="ad">
    <w:name w:val="annotation reference"/>
    <w:rsid w:val="003D0E4E"/>
    <w:rPr>
      <w:sz w:val="18"/>
      <w:szCs w:val="18"/>
    </w:rPr>
  </w:style>
  <w:style w:type="paragraph" w:styleId="ae">
    <w:name w:val="annotation text"/>
    <w:basedOn w:val="a"/>
    <w:link w:val="af"/>
    <w:rsid w:val="003D0E4E"/>
  </w:style>
  <w:style w:type="character" w:customStyle="1" w:styleId="af">
    <w:name w:val="コメント文字列 (文字)"/>
    <w:basedOn w:val="a0"/>
    <w:link w:val="ae"/>
    <w:rsid w:val="003D0E4E"/>
  </w:style>
  <w:style w:type="paragraph" w:styleId="af0">
    <w:name w:val="annotation subject"/>
    <w:basedOn w:val="ae"/>
    <w:next w:val="ae"/>
    <w:link w:val="af1"/>
    <w:rsid w:val="003D0E4E"/>
    <w:rPr>
      <w:b/>
      <w:bCs/>
    </w:rPr>
  </w:style>
  <w:style w:type="character" w:customStyle="1" w:styleId="af1">
    <w:name w:val="コメント内容 (文字)"/>
    <w:link w:val="af0"/>
    <w:rsid w:val="003D0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ad01.kitakami.local\Profile$\Redirect\1646\Desktop\&#12480;&#12454;&#12531;&#12525;&#12540;&#12489;&#12501;&#12449;&#12452;&#12523;\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7ABF-53F1-4811-83D3-884CF1B5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様式.dotx</Template>
  <TotalTime>0</TotalTime>
  <Pages>1</Pages>
  <Words>235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正樹</dc:creator>
  <cp:keywords/>
  <dc:description/>
  <cp:lastModifiedBy>菅野　正樹</cp:lastModifiedBy>
  <cp:revision>1</cp:revision>
  <cp:lastPrinted>2023-03-28T02:22:00Z</cp:lastPrinted>
  <dcterms:created xsi:type="dcterms:W3CDTF">2024-01-05T04:38:00Z</dcterms:created>
  <dcterms:modified xsi:type="dcterms:W3CDTF">2024-01-05T04:38:00Z</dcterms:modified>
</cp:coreProperties>
</file>