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D7" w:rsidRDefault="00E32AD7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6579"/>
      </w:tblGrid>
      <w:tr w:rsidR="00E32AD7">
        <w:trPr>
          <w:cantSplit/>
          <w:trHeight w:val="3223"/>
        </w:trPr>
        <w:tc>
          <w:tcPr>
            <w:tcW w:w="8525" w:type="dxa"/>
            <w:gridSpan w:val="2"/>
          </w:tcPr>
          <w:p w:rsidR="00E32AD7" w:rsidRDefault="00E32AD7">
            <w:pPr>
              <w:spacing w:before="2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32AD7" w:rsidRDefault="00E32AD7"/>
          <w:p w:rsidR="00E32AD7" w:rsidRDefault="00E32AD7"/>
          <w:p w:rsidR="00E32AD7" w:rsidRDefault="00E32AD7">
            <w:r>
              <w:rPr>
                <w:rFonts w:hint="eastAsia"/>
              </w:rPr>
              <w:t xml:space="preserve">　　北上市建築主事　　　　様</w:t>
            </w:r>
          </w:p>
          <w:p w:rsidR="00E32AD7" w:rsidRDefault="00E32AD7"/>
          <w:p w:rsidR="00E32AD7" w:rsidRDefault="00E32AD7"/>
          <w:p w:rsidR="00E32AD7" w:rsidRDefault="00E32AD7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bookmarkStart w:id="0" w:name="_GoBack"/>
            <w:bookmarkEnd w:id="0"/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D40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32AD7" w:rsidRDefault="00E32AD7"/>
          <w:p w:rsidR="00E32AD7" w:rsidRDefault="00E32AD7"/>
          <w:p w:rsidR="00E32AD7" w:rsidRDefault="00E32AD7">
            <w:pPr>
              <w:jc w:val="center"/>
            </w:pPr>
            <w:r>
              <w:rPr>
                <w:rFonts w:hint="eastAsia"/>
                <w:spacing w:val="105"/>
              </w:rPr>
              <w:t>工事等取りやめ届</w:t>
            </w:r>
            <w:r>
              <w:rPr>
                <w:rFonts w:hint="eastAsia"/>
              </w:rPr>
              <w:t>書</w:t>
            </w:r>
          </w:p>
          <w:p w:rsidR="00E32AD7" w:rsidRDefault="00E32AD7"/>
          <w:p w:rsidR="00E32AD7" w:rsidRDefault="00E32AD7"/>
          <w:p w:rsidR="00E32AD7" w:rsidRDefault="00E32AD7">
            <w:pPr>
              <w:spacing w:line="360" w:lineRule="auto"/>
            </w:pPr>
            <w:r>
              <w:rPr>
                <w:rFonts w:hint="eastAsia"/>
              </w:rPr>
              <w:t xml:space="preserve">　　　　　年　　月　　日付けで確認の申請をした</w:t>
            </w:r>
            <w:r>
              <w:t>(</w:t>
            </w:r>
            <w:r>
              <w:rPr>
                <w:rFonts w:hint="eastAsia"/>
              </w:rPr>
              <w:t xml:space="preserve">　　年　　月　　日付け第　　号で確認を受けた</w:t>
            </w:r>
            <w:r>
              <w:t>)</w:t>
            </w:r>
            <w:r>
              <w:rPr>
                <w:rFonts w:hint="eastAsia"/>
              </w:rPr>
              <w:t>建築物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の工事を取りやめたので、北上市建築基準法施行細則第</w:t>
            </w:r>
            <w:r>
              <w:t>3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E32AD7">
        <w:trPr>
          <w:cantSplit/>
          <w:trHeight w:val="1080"/>
        </w:trPr>
        <w:tc>
          <w:tcPr>
            <w:tcW w:w="1946" w:type="dxa"/>
            <w:vAlign w:val="center"/>
          </w:tcPr>
          <w:p w:rsidR="00E32AD7" w:rsidRDefault="00E32AD7">
            <w:pPr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建築</w:t>
            </w:r>
            <w:r>
              <w:rPr>
                <w:rFonts w:hint="eastAsia"/>
              </w:rPr>
              <w:t>主</w:t>
            </w:r>
            <w:r>
              <w:t>(</w:t>
            </w:r>
            <w:r>
              <w:rPr>
                <w:rFonts w:hint="eastAsia"/>
              </w:rPr>
              <w:t>築造主</w:t>
            </w:r>
            <w:r>
              <w:t>)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6579" w:type="dxa"/>
            <w:vAlign w:val="center"/>
          </w:tcPr>
          <w:p w:rsidR="00E32AD7" w:rsidRDefault="00E32AD7">
            <w:pPr>
              <w:jc w:val="right"/>
            </w:pPr>
            <w:r>
              <w:rPr>
                <w:rFonts w:hint="eastAsia"/>
              </w:rPr>
              <w:t xml:space="preserve">　電話　　　　</w:t>
            </w:r>
          </w:p>
        </w:tc>
      </w:tr>
      <w:tr w:rsidR="00E32AD7">
        <w:trPr>
          <w:cantSplit/>
          <w:trHeight w:val="1360"/>
        </w:trPr>
        <w:tc>
          <w:tcPr>
            <w:tcW w:w="1946" w:type="dxa"/>
            <w:vAlign w:val="center"/>
          </w:tcPr>
          <w:p w:rsidR="00E32AD7" w:rsidRDefault="00E32AD7">
            <w:pPr>
              <w:spacing w:before="120" w:line="300" w:lineRule="auto"/>
            </w:pPr>
            <w:r>
              <w:rPr>
                <w:rFonts w:hint="eastAsia"/>
                <w:position w:val="8"/>
              </w:rPr>
              <w:t>代理者の資格、住所、氏名及び建築</w:t>
            </w:r>
            <w:r>
              <w:rPr>
                <w:rFonts w:hint="eastAsia"/>
              </w:rPr>
              <w:t>士事務所名</w:t>
            </w:r>
          </w:p>
        </w:tc>
        <w:tc>
          <w:tcPr>
            <w:tcW w:w="6579" w:type="dxa"/>
            <w:vAlign w:val="center"/>
          </w:tcPr>
          <w:p w:rsidR="00E32AD7" w:rsidRDefault="00E32AD7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建築士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登録第　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</w:p>
          <w:p w:rsidR="00E32AD7" w:rsidRDefault="00E32AD7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号</w:t>
            </w:r>
          </w:p>
          <w:p w:rsidR="00E32AD7" w:rsidRDefault="00E32AD7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電話　　　　</w:t>
            </w:r>
          </w:p>
        </w:tc>
      </w:tr>
      <w:tr w:rsidR="00E32AD7">
        <w:trPr>
          <w:cantSplit/>
          <w:trHeight w:val="1080"/>
        </w:trPr>
        <w:tc>
          <w:tcPr>
            <w:tcW w:w="1946" w:type="dxa"/>
            <w:vAlign w:val="center"/>
          </w:tcPr>
          <w:p w:rsidR="00E32AD7" w:rsidRDefault="00E32AD7">
            <w:pPr>
              <w:jc w:val="distribute"/>
            </w:pPr>
            <w:r>
              <w:rPr>
                <w:rFonts w:hint="eastAsia"/>
              </w:rPr>
              <w:t>敷地の所在地番</w:t>
            </w:r>
          </w:p>
        </w:tc>
        <w:tc>
          <w:tcPr>
            <w:tcW w:w="6579" w:type="dxa"/>
          </w:tcPr>
          <w:p w:rsidR="00E32AD7" w:rsidRDefault="00E32AD7">
            <w:r>
              <w:rPr>
                <w:rFonts w:hint="eastAsia"/>
              </w:rPr>
              <w:t xml:space="preserve">　</w:t>
            </w:r>
          </w:p>
        </w:tc>
      </w:tr>
      <w:tr w:rsidR="00E32AD7">
        <w:trPr>
          <w:cantSplit/>
          <w:trHeight w:val="4749"/>
        </w:trPr>
        <w:tc>
          <w:tcPr>
            <w:tcW w:w="8525" w:type="dxa"/>
            <w:gridSpan w:val="2"/>
          </w:tcPr>
          <w:p w:rsidR="00E32AD7" w:rsidRDefault="00E32AD7">
            <w:pPr>
              <w:spacing w:before="120"/>
            </w:pPr>
            <w:r>
              <w:rPr>
                <w:rFonts w:hint="eastAsia"/>
              </w:rPr>
              <w:t>理由及び着工建築物の工事中止後の措置</w:t>
            </w:r>
          </w:p>
        </w:tc>
      </w:tr>
    </w:tbl>
    <w:p w:rsidR="00E32AD7" w:rsidRDefault="00E32AD7"/>
    <w:sectPr w:rsidR="00E32AD7">
      <w:pgSz w:w="11906" w:h="16838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D7" w:rsidRDefault="00E32AD7" w:rsidP="004B0177">
      <w:r>
        <w:separator/>
      </w:r>
    </w:p>
  </w:endnote>
  <w:endnote w:type="continuationSeparator" w:id="0">
    <w:p w:rsidR="00E32AD7" w:rsidRDefault="00E32AD7" w:rsidP="004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D7" w:rsidRDefault="00E32AD7" w:rsidP="004B0177">
      <w:r>
        <w:separator/>
      </w:r>
    </w:p>
  </w:footnote>
  <w:footnote w:type="continuationSeparator" w:id="0">
    <w:p w:rsidR="00E32AD7" w:rsidRDefault="00E32AD7" w:rsidP="004B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7"/>
    <w:rsid w:val="004B0177"/>
    <w:rsid w:val="00A246D1"/>
    <w:rsid w:val="00AD2747"/>
    <w:rsid w:val="00D409F5"/>
    <w:rsid w:val="00E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36781D-49A4-4B76-90C5-1A861558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210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布施　成一</cp:lastModifiedBy>
  <cp:revision>3</cp:revision>
  <dcterms:created xsi:type="dcterms:W3CDTF">2022-04-12T13:29:00Z</dcterms:created>
  <dcterms:modified xsi:type="dcterms:W3CDTF">2022-04-12T13:31:00Z</dcterms:modified>
</cp:coreProperties>
</file>