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12" w:rsidRDefault="00A8591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A85912" w:rsidRDefault="00A85912">
      <w:pPr>
        <w:wordWrap w:val="0"/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 xml:space="preserve">年　　月　　日　</w:t>
      </w:r>
    </w:p>
    <w:p w:rsidR="00A85912" w:rsidRDefault="00A85912">
      <w:pPr>
        <w:wordWrap w:val="0"/>
        <w:overflowPunct w:val="0"/>
        <w:autoSpaceDE w:val="0"/>
        <w:autoSpaceDN w:val="0"/>
        <w:spacing w:line="360" w:lineRule="exact"/>
      </w:pPr>
    </w:p>
    <w:p w:rsidR="00A85912" w:rsidRDefault="00A85912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北上市教育委員会　様</w:t>
      </w:r>
    </w:p>
    <w:p w:rsidR="00A85912" w:rsidRDefault="00A85912">
      <w:pPr>
        <w:wordWrap w:val="0"/>
        <w:overflowPunct w:val="0"/>
        <w:autoSpaceDE w:val="0"/>
        <w:autoSpaceDN w:val="0"/>
        <w:spacing w:line="360" w:lineRule="exact"/>
      </w:pPr>
    </w:p>
    <w:p w:rsidR="00A85912" w:rsidRDefault="00A85912">
      <w:pPr>
        <w:wordWrap w:val="0"/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 xml:space="preserve">保護者　住所　　　　　　　　　　　　　　</w:t>
      </w:r>
    </w:p>
    <w:p w:rsidR="00A85912" w:rsidRDefault="00A85912">
      <w:pPr>
        <w:wordWrap w:val="0"/>
        <w:overflowPunct w:val="0"/>
        <w:autoSpaceDE w:val="0"/>
        <w:autoSpaceDN w:val="0"/>
        <w:spacing w:line="360" w:lineRule="exact"/>
        <w:jc w:val="right"/>
      </w:pPr>
      <w:r>
        <w:rPr>
          <w:rFonts w:hint="eastAsia"/>
        </w:rPr>
        <w:t xml:space="preserve">氏名　　　　　　　　　　　　　　</w:t>
      </w:r>
    </w:p>
    <w:p w:rsidR="00A85912" w:rsidRDefault="00A85912">
      <w:pPr>
        <w:wordWrap w:val="0"/>
        <w:overflowPunct w:val="0"/>
        <w:autoSpaceDE w:val="0"/>
        <w:autoSpaceDN w:val="0"/>
        <w:spacing w:line="360" w:lineRule="exact"/>
      </w:pPr>
      <w:bookmarkStart w:id="0" w:name="_GoBack"/>
      <w:bookmarkEnd w:id="0"/>
    </w:p>
    <w:p w:rsidR="00A85912" w:rsidRDefault="00A85912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　預かり保育中止届</w:t>
      </w:r>
    </w:p>
    <w:p w:rsidR="00A85912" w:rsidRDefault="00A85912">
      <w:pPr>
        <w:wordWrap w:val="0"/>
        <w:overflowPunct w:val="0"/>
        <w:autoSpaceDE w:val="0"/>
        <w:autoSpaceDN w:val="0"/>
        <w:spacing w:line="360" w:lineRule="exact"/>
      </w:pPr>
    </w:p>
    <w:p w:rsidR="00A85912" w:rsidRDefault="00A85912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次のとおり預かり保育の中止を届け出ます。</w:t>
      </w:r>
    </w:p>
    <w:p w:rsidR="00A85912" w:rsidRDefault="00A85912">
      <w:pPr>
        <w:wordWrap w:val="0"/>
        <w:overflowPunct w:val="0"/>
        <w:autoSpaceDE w:val="0"/>
        <w:autoSpaceDN w:val="0"/>
        <w:spacing w:line="240" w:lineRule="exact"/>
      </w:pPr>
    </w:p>
    <w:p w:rsidR="00A85912" w:rsidRDefault="00A8591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2880"/>
        <w:gridCol w:w="720"/>
        <w:gridCol w:w="2928"/>
      </w:tblGrid>
      <w:tr w:rsidR="00A85912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977" w:type="dxa"/>
            <w:vMerge w:val="restart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園児</w:t>
            </w:r>
          </w:p>
        </w:tc>
        <w:tc>
          <w:tcPr>
            <w:tcW w:w="2880" w:type="dxa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8" w:type="dxa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生年月日</w:t>
            </w:r>
          </w:p>
        </w:tc>
      </w:tr>
      <w:tr w:rsidR="00A85912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977" w:type="dxa"/>
            <w:vMerge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80" w:type="dxa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8" w:type="dxa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85912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1977" w:type="dxa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  <w:spacing w:after="75" w:line="360" w:lineRule="exact"/>
            </w:pPr>
            <w:r>
              <w:rPr>
                <w:rFonts w:hint="eastAsia"/>
                <w:spacing w:val="15"/>
              </w:rPr>
              <w:t>預かり保育を</w:t>
            </w:r>
            <w:r>
              <w:rPr>
                <w:rFonts w:hint="eastAsia"/>
              </w:rPr>
              <w:t>中止する理由</w:t>
            </w:r>
          </w:p>
        </w:tc>
        <w:tc>
          <w:tcPr>
            <w:tcW w:w="6528" w:type="dxa"/>
            <w:gridSpan w:val="3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912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977" w:type="dxa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  <w:spacing w:after="75" w:line="360" w:lineRule="exact"/>
            </w:pPr>
            <w:r>
              <w:rPr>
                <w:rFonts w:hint="eastAsia"/>
                <w:spacing w:val="19"/>
              </w:rPr>
              <w:t>預かり保育を</w:t>
            </w:r>
            <w:r>
              <w:rPr>
                <w:rFonts w:hint="eastAsia"/>
              </w:rPr>
              <w:t>中止する日</w:t>
            </w:r>
          </w:p>
        </w:tc>
        <w:tc>
          <w:tcPr>
            <w:tcW w:w="6528" w:type="dxa"/>
            <w:gridSpan w:val="3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912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1977" w:type="dxa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528" w:type="dxa"/>
            <w:gridSpan w:val="3"/>
            <w:vAlign w:val="center"/>
          </w:tcPr>
          <w:p w:rsidR="00A85912" w:rsidRDefault="00A8591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5912" w:rsidRDefault="00A85912">
      <w:pPr>
        <w:wordWrap w:val="0"/>
        <w:overflowPunct w:val="0"/>
        <w:autoSpaceDE w:val="0"/>
        <w:autoSpaceDN w:val="0"/>
      </w:pPr>
    </w:p>
    <w:sectPr w:rsidR="00A859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0" w:rsidRDefault="00512AE0" w:rsidP="00B05A48">
      <w:r>
        <w:separator/>
      </w:r>
    </w:p>
  </w:endnote>
  <w:endnote w:type="continuationSeparator" w:id="0">
    <w:p w:rsidR="00512AE0" w:rsidRDefault="00512AE0" w:rsidP="00B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0" w:rsidRDefault="00512AE0" w:rsidP="00B05A48">
      <w:r>
        <w:separator/>
      </w:r>
    </w:p>
  </w:footnote>
  <w:footnote w:type="continuationSeparator" w:id="0">
    <w:p w:rsidR="00512AE0" w:rsidRDefault="00512AE0" w:rsidP="00B0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12"/>
    <w:rsid w:val="0031100E"/>
    <w:rsid w:val="00512AE0"/>
    <w:rsid w:val="00844B3F"/>
    <w:rsid w:val="00A85912"/>
    <w:rsid w:val="00B0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kitakami</cp:lastModifiedBy>
  <cp:revision>2</cp:revision>
  <dcterms:created xsi:type="dcterms:W3CDTF">2019-10-16T10:01:00Z</dcterms:created>
  <dcterms:modified xsi:type="dcterms:W3CDTF">2019-10-16T10:01:00Z</dcterms:modified>
</cp:coreProperties>
</file>